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7" w:rsidRPr="00625947" w:rsidRDefault="00625947" w:rsidP="00625947">
      <w:pPr>
        <w:pStyle w:val="Heading1"/>
      </w:pPr>
      <w:r w:rsidRPr="00625947">
        <w:t xml:space="preserve">Chapter 2 Test  </w:t>
      </w:r>
    </w:p>
    <w:p w:rsidR="00625947" w:rsidRPr="00625947" w:rsidRDefault="00625947" w:rsidP="00625947">
      <w:pPr>
        <w:pStyle w:val="Heading1"/>
      </w:pPr>
      <w:r w:rsidRPr="00625947">
        <w:t>Scale &amp; Proportion Diagrams</w:t>
      </w:r>
    </w:p>
    <w:p w:rsidR="00F25240" w:rsidRPr="00A96382" w:rsidRDefault="00625947" w:rsidP="00625947">
      <w:pPr>
        <w:pStyle w:val="Instructions"/>
        <w:pBdr>
          <w:bottom w:val="single" w:sz="4" w:space="0" w:color="auto"/>
        </w:pBdr>
      </w:pP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25240" w:rsidRPr="00CB6B09" w:rsidRDefault="00FF062B" w:rsidP="00CB6B09">
      <w:pPr>
        <w:pStyle w:val="Question"/>
      </w:pPr>
      <w:r>
        <w:t>A</w:t>
      </w:r>
      <w:r w:rsidRPr="00A74DE8">
        <w:t xml:space="preserve"> playhouse </w:t>
      </w:r>
      <w:r>
        <w:t>is made as a</w:t>
      </w:r>
      <w:r w:rsidRPr="00A74DE8">
        <w:t xml:space="preserve"> scale model of the family’s </w:t>
      </w:r>
      <w:r>
        <w:t>home</w:t>
      </w:r>
      <w:r w:rsidRPr="00A74DE8">
        <w:t xml:space="preserve">. </w:t>
      </w:r>
      <w:r>
        <w:t>2</w:t>
      </w:r>
      <w:r w:rsidRPr="00A74DE8">
        <w:t xml:space="preserve"> m represent 0.25 m. </w:t>
      </w:r>
      <w:r>
        <w:t xml:space="preserve"> </w:t>
      </w:r>
      <w:r w:rsidRPr="00A74DE8">
        <w:t xml:space="preserve">If the </w:t>
      </w:r>
      <w:r>
        <w:t>house</w:t>
      </w:r>
      <w:r w:rsidRPr="00A74DE8">
        <w:t xml:space="preserve"> is 8 </w:t>
      </w:r>
      <w:proofErr w:type="spellStart"/>
      <w:r w:rsidRPr="00A74DE8">
        <w:t>metres</w:t>
      </w:r>
      <w:proofErr w:type="spellEnd"/>
      <w:r w:rsidRPr="00A74DE8">
        <w:t xml:space="preserve"> by 12 </w:t>
      </w:r>
      <w:proofErr w:type="spellStart"/>
      <w:r w:rsidRPr="00A74DE8">
        <w:t>metres</w:t>
      </w:r>
      <w:proofErr w:type="spellEnd"/>
      <w:r w:rsidRPr="00A74DE8">
        <w:t xml:space="preserve">, what are the dimensions of </w:t>
      </w:r>
      <w:r>
        <w:t>the</w:t>
      </w:r>
      <w:r w:rsidRPr="00A74DE8">
        <w:t xml:space="preserve"> model?</w:t>
      </w:r>
    </w:p>
    <w:p w:rsidR="00F25240" w:rsidRDefault="00FF062B" w:rsidP="00CB6B09">
      <w:pPr>
        <w:pStyle w:val="Answer"/>
      </w:pPr>
      <w:r>
        <w:t>0.8 m by 0.12 m</w:t>
      </w:r>
    </w:p>
    <w:p w:rsidR="00FF062B" w:rsidRPr="00CB6B09" w:rsidRDefault="00FF062B" w:rsidP="00CB6B09">
      <w:pPr>
        <w:pStyle w:val="Answer"/>
      </w:pPr>
      <w:r>
        <w:t>1.0 m by 1.5 m</w:t>
      </w:r>
    </w:p>
    <w:p w:rsidR="00B2325F" w:rsidRDefault="00FF062B" w:rsidP="00B2325F">
      <w:pPr>
        <w:pStyle w:val="Answer"/>
      </w:pPr>
      <w:r>
        <w:t>2.0 m by 3.0 m</w:t>
      </w:r>
    </w:p>
    <w:p w:rsidR="00F25240" w:rsidRDefault="00A61D45" w:rsidP="00B2325F">
      <w:pPr>
        <w:pStyle w:val="Answer"/>
      </w:pPr>
      <w:r>
        <w:t>4.0 m by 6.0 m</w:t>
      </w:r>
    </w:p>
    <w:p w:rsidR="00B2325F" w:rsidRDefault="00E14EBE" w:rsidP="00B2325F">
      <w:pPr>
        <w:pStyle w:val="Question"/>
        <w:rPr>
          <w:rFonts w:eastAsia="Century Gothic"/>
          <w:szCs w:val="22"/>
        </w:rPr>
      </w:pPr>
      <w:r>
        <w:t xml:space="preserve">Dave carves and sells models </w:t>
      </w:r>
      <w:r w:rsidR="00FD2DE5">
        <w:t>of Dor</w:t>
      </w:r>
      <w:r w:rsidR="00FF303F">
        <w:t xml:space="preserve">ies </w:t>
      </w:r>
      <w:r>
        <w:t xml:space="preserve">for tourists.  One </w:t>
      </w:r>
      <w:r w:rsidR="00FF303F">
        <w:t>of his models has a scale of 1:8.  If the model is 30 cm long, how long is the Dory that the model represents?</w:t>
      </w:r>
    </w:p>
    <w:p w:rsidR="00FF303F" w:rsidRDefault="00FF303F" w:rsidP="00B2325F">
      <w:pPr>
        <w:pStyle w:val="Answer"/>
      </w:pPr>
      <w:r>
        <w:t>8 cm</w:t>
      </w:r>
    </w:p>
    <w:p w:rsidR="00B2325F" w:rsidRDefault="00FF303F" w:rsidP="00B2325F">
      <w:pPr>
        <w:pStyle w:val="Answer"/>
      </w:pPr>
      <w:r>
        <w:t>30 cm</w:t>
      </w:r>
    </w:p>
    <w:p w:rsidR="00B2325F" w:rsidRDefault="00FF303F" w:rsidP="00B2325F">
      <w:pPr>
        <w:pStyle w:val="Answer"/>
      </w:pPr>
      <w:r>
        <w:t>240 cm</w:t>
      </w:r>
    </w:p>
    <w:p w:rsidR="004946C2" w:rsidRPr="00A74DE8" w:rsidRDefault="00FF303F" w:rsidP="00FF303F">
      <w:pPr>
        <w:pStyle w:val="Answer"/>
      </w:pPr>
      <w:r>
        <w:t>300 cm</w:t>
      </w:r>
    </w:p>
    <w:p w:rsidR="0070749E" w:rsidRDefault="0070749E" w:rsidP="0070749E">
      <w:pPr>
        <w:pStyle w:val="Question"/>
        <w:numPr>
          <w:ilvl w:val="0"/>
          <w:numId w:val="0"/>
        </w:numPr>
        <w:ind w:left="360"/>
      </w:pPr>
      <w:r>
        <w:t xml:space="preserve">For the </w:t>
      </w:r>
      <w:r w:rsidR="0087422E">
        <w:t xml:space="preserve">next </w:t>
      </w:r>
      <w:r w:rsidR="00A76374">
        <w:t xml:space="preserve">two </w:t>
      </w:r>
      <w:r w:rsidR="0087422E">
        <w:t>questions, refer to the diagram shown.</w:t>
      </w:r>
    </w:p>
    <w:p w:rsidR="00B2325F" w:rsidRDefault="009635F8" w:rsidP="004946C2">
      <w:pPr>
        <w:pStyle w:val="Questio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8BDAAE" wp14:editId="145130E3">
            <wp:simplePos x="0" y="0"/>
            <wp:positionH relativeFrom="column">
              <wp:posOffset>3263900</wp:posOffset>
            </wp:positionH>
            <wp:positionV relativeFrom="paragraph">
              <wp:posOffset>178435</wp:posOffset>
            </wp:positionV>
            <wp:extent cx="2821940" cy="2009775"/>
            <wp:effectExtent l="0" t="0" r="0" b="9525"/>
            <wp:wrapNone/>
            <wp:docPr id="2" name="Picture 2" descr="BLM 2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 2-4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2E">
        <w:t xml:space="preserve">What is the length of the side </w:t>
      </w:r>
      <w:proofErr w:type="gramStart"/>
      <w:r w:rsidR="0087422E">
        <w:t>‘Q’ ?</w:t>
      </w:r>
      <w:proofErr w:type="gramEnd"/>
    </w:p>
    <w:p w:rsidR="00A76374" w:rsidRDefault="00A76374" w:rsidP="00A76374">
      <w:pPr>
        <w:pStyle w:val="Answer"/>
      </w:pPr>
      <w:r>
        <w:t>1’ 6”</w:t>
      </w:r>
    </w:p>
    <w:p w:rsidR="00A76374" w:rsidRDefault="00A76374" w:rsidP="00A76374">
      <w:pPr>
        <w:pStyle w:val="Answer"/>
      </w:pPr>
      <w:r>
        <w:t>2’ 6”</w:t>
      </w:r>
    </w:p>
    <w:p w:rsidR="00A76374" w:rsidRDefault="00A76374" w:rsidP="00A76374">
      <w:pPr>
        <w:pStyle w:val="Answer"/>
      </w:pPr>
      <w:r>
        <w:t>3’ 0”</w:t>
      </w:r>
    </w:p>
    <w:p w:rsidR="0087422E" w:rsidRDefault="00A76374" w:rsidP="00A76374">
      <w:pPr>
        <w:pStyle w:val="Answer"/>
      </w:pPr>
      <w:r>
        <w:t>4’ 6”</w:t>
      </w:r>
    </w:p>
    <w:p w:rsidR="00A76374" w:rsidRDefault="00A76374" w:rsidP="00A76374">
      <w:pPr>
        <w:pStyle w:val="Question"/>
      </w:pPr>
      <w:r>
        <w:t xml:space="preserve">What is the length of the side </w:t>
      </w:r>
      <w:proofErr w:type="gramStart"/>
      <w:r>
        <w:t>‘R’ ?</w:t>
      </w:r>
      <w:proofErr w:type="gramEnd"/>
    </w:p>
    <w:p w:rsidR="00A76374" w:rsidRDefault="00A76374" w:rsidP="00A76374">
      <w:pPr>
        <w:pStyle w:val="Answer"/>
      </w:pPr>
      <w:r>
        <w:t>3’ 6”</w:t>
      </w:r>
    </w:p>
    <w:p w:rsidR="00A76374" w:rsidRDefault="00A76374" w:rsidP="00A76374">
      <w:pPr>
        <w:pStyle w:val="Answer"/>
      </w:pPr>
      <w:r>
        <w:t>4’ 6”</w:t>
      </w:r>
    </w:p>
    <w:p w:rsidR="00A76374" w:rsidRDefault="00A76374" w:rsidP="00A76374">
      <w:pPr>
        <w:pStyle w:val="Answer"/>
      </w:pPr>
      <w:r>
        <w:t>5’ 6”</w:t>
      </w:r>
    </w:p>
    <w:p w:rsidR="00A76374" w:rsidRDefault="00A76374" w:rsidP="00A76374">
      <w:pPr>
        <w:pStyle w:val="Answer"/>
      </w:pPr>
      <w:r>
        <w:t>6’ 6”</w:t>
      </w:r>
    </w:p>
    <w:p w:rsidR="00F9598B" w:rsidRDefault="00F9598B" w:rsidP="00F9598B">
      <w:pPr>
        <w:pStyle w:val="Question"/>
        <w:numPr>
          <w:ilvl w:val="0"/>
          <w:numId w:val="0"/>
        </w:numPr>
        <w:ind w:left="360"/>
      </w:pPr>
    </w:p>
    <w:p w:rsidR="00F9598B" w:rsidRDefault="00F9598B" w:rsidP="00F9598B">
      <w:pPr>
        <w:pStyle w:val="Question"/>
        <w:rPr>
          <w:rFonts w:eastAsia="Century Gothic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D35094" wp14:editId="0CC72FF6">
            <wp:simplePos x="0" y="0"/>
            <wp:positionH relativeFrom="column">
              <wp:posOffset>4048126</wp:posOffset>
            </wp:positionH>
            <wp:positionV relativeFrom="paragraph">
              <wp:posOffset>549911</wp:posOffset>
            </wp:positionV>
            <wp:extent cx="1625262" cy="1219200"/>
            <wp:effectExtent l="0" t="0" r="0" b="0"/>
            <wp:wrapNone/>
            <wp:docPr id="1" name="Picture 1" descr="BLM 2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 2-4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48" cy="12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DE8">
        <w:t xml:space="preserve">You have floor tiles that are 0.5 m by 0.5 m. </w:t>
      </w:r>
      <w:r>
        <w:t xml:space="preserve"> </w:t>
      </w:r>
      <w:r w:rsidRPr="00A74DE8">
        <w:t xml:space="preserve">How many </w:t>
      </w:r>
      <w:proofErr w:type="spellStart"/>
      <w:r w:rsidRPr="00A74DE8">
        <w:t>tiles</w:t>
      </w:r>
      <w:proofErr w:type="spellEnd"/>
      <w:r w:rsidRPr="00A74DE8">
        <w:t xml:space="preserve"> do you need to cover the floor of the room</w:t>
      </w:r>
      <w:r>
        <w:t xml:space="preserve"> if</w:t>
      </w:r>
      <w:r w:rsidRPr="00A74DE8">
        <w:t xml:space="preserve"> </w:t>
      </w:r>
      <w:r>
        <w:t>o</w:t>
      </w:r>
      <w:r w:rsidRPr="00A74DE8">
        <w:t xml:space="preserve">ne square on the diagram represents 1 </w:t>
      </w:r>
      <w:proofErr w:type="gramStart"/>
      <w:r w:rsidRPr="00A74DE8">
        <w:t>m.</w:t>
      </w:r>
      <w:proofErr w:type="gramEnd"/>
      <w:r w:rsidRPr="004946C2">
        <w:rPr>
          <w:noProof/>
        </w:rPr>
        <w:t xml:space="preserve"> </w:t>
      </w:r>
    </w:p>
    <w:p w:rsidR="00F9598B" w:rsidRPr="00CB6B09" w:rsidRDefault="00F9598B" w:rsidP="00F9598B">
      <w:pPr>
        <w:pStyle w:val="Answer"/>
      </w:pPr>
      <w:r>
        <w:t>58.5 m</w:t>
      </w:r>
    </w:p>
    <w:p w:rsidR="00F9598B" w:rsidRDefault="00F9598B" w:rsidP="00F9598B">
      <w:pPr>
        <w:pStyle w:val="Answer"/>
      </w:pPr>
      <w:r>
        <w:t>117 m</w:t>
      </w:r>
    </w:p>
    <w:p w:rsidR="00F9598B" w:rsidRDefault="00F9598B" w:rsidP="00F9598B">
      <w:pPr>
        <w:pStyle w:val="Answer"/>
      </w:pPr>
      <w:r>
        <w:t>120 m</w:t>
      </w:r>
    </w:p>
    <w:p w:rsidR="00F9598B" w:rsidRDefault="00F9598B" w:rsidP="00F9598B">
      <w:pPr>
        <w:pStyle w:val="Answer"/>
      </w:pPr>
      <w:r>
        <w:t>234 m</w:t>
      </w:r>
    </w:p>
    <w:p w:rsidR="00F9598B" w:rsidRDefault="00F9598B" w:rsidP="00F9598B">
      <w:pPr>
        <w:pStyle w:val="Answer"/>
        <w:numPr>
          <w:ilvl w:val="0"/>
          <w:numId w:val="0"/>
        </w:numPr>
        <w:ind w:left="1080"/>
      </w:pPr>
    </w:p>
    <w:p w:rsidR="004946C2" w:rsidRDefault="00803C8F" w:rsidP="004946C2">
      <w:pPr>
        <w:pStyle w:val="Question"/>
        <w:rPr>
          <w:rFonts w:eastAsia="Century Gothic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52B371" wp14:editId="72BAB357">
            <wp:simplePos x="0" y="0"/>
            <wp:positionH relativeFrom="column">
              <wp:posOffset>3257550</wp:posOffset>
            </wp:positionH>
            <wp:positionV relativeFrom="paragraph">
              <wp:posOffset>419100</wp:posOffset>
            </wp:positionV>
            <wp:extent cx="2093595" cy="1466850"/>
            <wp:effectExtent l="0" t="0" r="1905" b="0"/>
            <wp:wrapNone/>
            <wp:docPr id="9" name="Picture 9" descr="http://www.automotiveillustrations.com/tutorials/tutorialimages/exploded-isometric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tomotiveillustrations.com/tutorials/tutorialimages/exploded-isometric-draw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5F">
        <w:t xml:space="preserve"> </w:t>
      </w:r>
      <w:r w:rsidR="009635F8">
        <w:t>Here is a diagram of a car’s brake assembly.  What type of drawing is this</w:t>
      </w:r>
      <w:r w:rsidR="004946C2">
        <w:t>?</w:t>
      </w:r>
      <w:r w:rsidR="00160E96" w:rsidRPr="00160E96">
        <w:t xml:space="preserve"> </w:t>
      </w:r>
    </w:p>
    <w:p w:rsidR="004946C2" w:rsidRPr="00CB6B09" w:rsidRDefault="004946C2" w:rsidP="004946C2">
      <w:pPr>
        <w:pStyle w:val="Answer"/>
      </w:pPr>
      <w:r>
        <w:t>Exploded view diagram</w:t>
      </w:r>
    </w:p>
    <w:p w:rsidR="004946C2" w:rsidRDefault="004946C2" w:rsidP="004946C2">
      <w:pPr>
        <w:pStyle w:val="Answer"/>
      </w:pPr>
      <w:r>
        <w:t>Isometric drawing</w:t>
      </w:r>
    </w:p>
    <w:p w:rsidR="004946C2" w:rsidRDefault="004946C2" w:rsidP="004946C2">
      <w:pPr>
        <w:pStyle w:val="Answer"/>
      </w:pPr>
      <w:r>
        <w:t>One-point perspective drawing</w:t>
      </w:r>
    </w:p>
    <w:p w:rsidR="00F9598B" w:rsidRDefault="004946C2" w:rsidP="00F9598B">
      <w:pPr>
        <w:pStyle w:val="Answer"/>
      </w:pPr>
      <w:r>
        <w:t>Orthographic drawing</w:t>
      </w:r>
    </w:p>
    <w:p w:rsidR="00F9598B" w:rsidRDefault="00F9598B" w:rsidP="00F9598B">
      <w:pPr>
        <w:pStyle w:val="Answer"/>
        <w:numPr>
          <w:ilvl w:val="0"/>
          <w:numId w:val="0"/>
        </w:numPr>
        <w:ind w:left="1080"/>
      </w:pPr>
    </w:p>
    <w:p w:rsidR="004946C2" w:rsidRDefault="00160E96" w:rsidP="004946C2">
      <w:pPr>
        <w:pStyle w:val="Question"/>
        <w:rPr>
          <w:rFonts w:eastAsia="Century Gothic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4D0688" wp14:editId="49008232">
            <wp:simplePos x="0" y="0"/>
            <wp:positionH relativeFrom="column">
              <wp:posOffset>3324225</wp:posOffset>
            </wp:positionH>
            <wp:positionV relativeFrom="paragraph">
              <wp:posOffset>575945</wp:posOffset>
            </wp:positionV>
            <wp:extent cx="2190750" cy="1191152"/>
            <wp:effectExtent l="0" t="0" r="0" b="9525"/>
            <wp:wrapNone/>
            <wp:docPr id="6" name="Picture 6" descr="http://theboxfort.com/wp/wp-content/uploads/2011/03/model-ort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boxfort.com/wp/wp-content/uploads/2011/03/model-orth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is a design page for </w:t>
      </w:r>
      <w:proofErr w:type="spellStart"/>
      <w:proofErr w:type="gramStart"/>
      <w:r>
        <w:t>a</w:t>
      </w:r>
      <w:proofErr w:type="spellEnd"/>
      <w:proofErr w:type="gramEnd"/>
      <w:r>
        <w:t xml:space="preserve"> animated movie character.  </w:t>
      </w:r>
      <w:r w:rsidR="004946C2">
        <w:t>What type of drawing is this diagram?</w:t>
      </w:r>
    </w:p>
    <w:p w:rsidR="004946C2" w:rsidRPr="00CB6B09" w:rsidRDefault="004946C2" w:rsidP="004946C2">
      <w:pPr>
        <w:pStyle w:val="Answer"/>
      </w:pPr>
      <w:r>
        <w:t>Exploded view diagram</w:t>
      </w:r>
    </w:p>
    <w:p w:rsidR="004946C2" w:rsidRDefault="004946C2" w:rsidP="004946C2">
      <w:pPr>
        <w:pStyle w:val="Answer"/>
      </w:pPr>
      <w:r>
        <w:t>Isometric drawing</w:t>
      </w:r>
    </w:p>
    <w:p w:rsidR="004946C2" w:rsidRDefault="004946C2" w:rsidP="004946C2">
      <w:pPr>
        <w:pStyle w:val="Answer"/>
      </w:pPr>
      <w:r>
        <w:t>One-point perspective drawing</w:t>
      </w:r>
    </w:p>
    <w:p w:rsidR="004946C2" w:rsidRDefault="004946C2" w:rsidP="004946C2">
      <w:pPr>
        <w:pStyle w:val="Answer"/>
      </w:pPr>
      <w:r>
        <w:t>Orthographic drawing</w:t>
      </w:r>
    </w:p>
    <w:p w:rsidR="00F9598B" w:rsidRDefault="00F9598B" w:rsidP="00F9598B">
      <w:pPr>
        <w:pStyle w:val="Answer"/>
        <w:numPr>
          <w:ilvl w:val="0"/>
          <w:numId w:val="0"/>
        </w:numPr>
        <w:ind w:left="1080"/>
      </w:pPr>
    </w:p>
    <w:p w:rsidR="00A76374" w:rsidRDefault="00A76374" w:rsidP="00A76374">
      <w:pPr>
        <w:pStyle w:val="Question"/>
        <w:rPr>
          <w:rFonts w:eastAsia="Century Gothic"/>
          <w:szCs w:val="22"/>
        </w:rPr>
      </w:pPr>
      <w:r>
        <w:t>What type of drawing</w:t>
      </w:r>
      <w:r w:rsidR="00803C8F">
        <w:t xml:space="preserve"> method was used to create thi</w:t>
      </w:r>
      <w:r>
        <w:t>s diagram?</w:t>
      </w:r>
    </w:p>
    <w:p w:rsidR="00A76374" w:rsidRPr="00CB6B09" w:rsidRDefault="00803C8F" w:rsidP="00A76374">
      <w:pPr>
        <w:pStyle w:val="Answ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8F9C7E" wp14:editId="27736FEE">
            <wp:simplePos x="0" y="0"/>
            <wp:positionH relativeFrom="column">
              <wp:posOffset>3168650</wp:posOffset>
            </wp:positionH>
            <wp:positionV relativeFrom="paragraph">
              <wp:posOffset>42545</wp:posOffset>
            </wp:positionV>
            <wp:extent cx="2352675" cy="1384935"/>
            <wp:effectExtent l="0" t="0" r="9525" b="5715"/>
            <wp:wrapNone/>
            <wp:docPr id="8" name="Picture 8" descr="http://fc05.deviantart.net/fs71/i/2012/178/d/1/one_point_perspective_by_heptic-d5512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5.deviantart.net/fs71/i/2012/178/d/1/one_point_perspective_by_heptic-d5512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74">
        <w:t>Exploded view diagram</w:t>
      </w:r>
    </w:p>
    <w:p w:rsidR="00A76374" w:rsidRDefault="00A76374" w:rsidP="00A76374">
      <w:pPr>
        <w:pStyle w:val="Answer"/>
      </w:pPr>
      <w:r>
        <w:t>Isometric drawing</w:t>
      </w:r>
    </w:p>
    <w:p w:rsidR="00A76374" w:rsidRDefault="00A76374" w:rsidP="00A76374">
      <w:pPr>
        <w:pStyle w:val="Answer"/>
      </w:pPr>
      <w:r>
        <w:t>One-point perspective drawing</w:t>
      </w:r>
    </w:p>
    <w:p w:rsidR="00A76374" w:rsidRDefault="00A76374" w:rsidP="00E14EBE">
      <w:pPr>
        <w:pStyle w:val="Answer"/>
      </w:pPr>
      <w:r>
        <w:t>Orthographic drawing</w:t>
      </w:r>
    </w:p>
    <w:p w:rsidR="00F9598B" w:rsidRDefault="00F9598B" w:rsidP="00F9598B">
      <w:pPr>
        <w:pStyle w:val="Question"/>
        <w:numPr>
          <w:ilvl w:val="0"/>
          <w:numId w:val="0"/>
        </w:numPr>
        <w:ind w:left="360"/>
      </w:pPr>
    </w:p>
    <w:p w:rsidR="00F9598B" w:rsidRDefault="00F9598B" w:rsidP="00F9598B">
      <w:pPr>
        <w:pStyle w:val="Question"/>
        <w:numPr>
          <w:ilvl w:val="0"/>
          <w:numId w:val="0"/>
        </w:numPr>
        <w:ind w:left="360"/>
      </w:pPr>
    </w:p>
    <w:p w:rsidR="00B2325F" w:rsidRDefault="00803C8F" w:rsidP="00B2325F">
      <w:pPr>
        <w:pStyle w:val="Question"/>
        <w:rPr>
          <w:rFonts w:eastAsia="Century Gothic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1972D6" wp14:editId="5157301E">
            <wp:simplePos x="0" y="0"/>
            <wp:positionH relativeFrom="column">
              <wp:posOffset>3905250</wp:posOffset>
            </wp:positionH>
            <wp:positionV relativeFrom="paragraph">
              <wp:posOffset>264160</wp:posOffset>
            </wp:positionV>
            <wp:extent cx="1447800" cy="1457805"/>
            <wp:effectExtent l="0" t="0" r="0" b="9525"/>
            <wp:wrapNone/>
            <wp:docPr id="7" name="Picture 7" descr="http://www.technologystudent.com/despro_flsh/drawsty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chnologystudent.com/despro_flsh/drawstyl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5F">
        <w:t xml:space="preserve"> </w:t>
      </w:r>
      <w:r w:rsidR="004946C2">
        <w:t>What type of drawing is this diagram</w:t>
      </w:r>
      <w:r>
        <w:t xml:space="preserve"> of a camera</w:t>
      </w:r>
      <w:r w:rsidR="004946C2">
        <w:t>?</w:t>
      </w:r>
    </w:p>
    <w:p w:rsidR="00B2325F" w:rsidRPr="00CB6B09" w:rsidRDefault="004946C2" w:rsidP="00B2325F">
      <w:pPr>
        <w:pStyle w:val="Answer"/>
      </w:pPr>
      <w:r>
        <w:t>Exploded view diagram</w:t>
      </w:r>
    </w:p>
    <w:p w:rsidR="00B2325F" w:rsidRDefault="004946C2" w:rsidP="00B2325F">
      <w:pPr>
        <w:pStyle w:val="Answer"/>
      </w:pPr>
      <w:r>
        <w:t>Isometric drawing</w:t>
      </w:r>
    </w:p>
    <w:p w:rsidR="00B2325F" w:rsidRDefault="004946C2" w:rsidP="00B2325F">
      <w:pPr>
        <w:pStyle w:val="Answer"/>
      </w:pPr>
      <w:r>
        <w:t>One-point perspective drawing</w:t>
      </w:r>
    </w:p>
    <w:p w:rsidR="004946C2" w:rsidRDefault="004946C2" w:rsidP="00B2325F">
      <w:pPr>
        <w:pStyle w:val="Answer"/>
      </w:pPr>
      <w:r>
        <w:t>Orthographic drawing</w:t>
      </w:r>
    </w:p>
    <w:p w:rsidR="001B4087" w:rsidRDefault="001B4087" w:rsidP="001B4087">
      <w:pPr>
        <w:pStyle w:val="Answer"/>
        <w:numPr>
          <w:ilvl w:val="0"/>
          <w:numId w:val="0"/>
        </w:numPr>
        <w:ind w:left="1080"/>
      </w:pPr>
    </w:p>
    <w:p w:rsidR="00B2325F" w:rsidRDefault="001B4087" w:rsidP="00B2325F">
      <w:pPr>
        <w:pStyle w:val="Question"/>
        <w:rPr>
          <w:rFonts w:eastAsia="Century Gothic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C5C6E6" wp14:editId="4C6C435D">
            <wp:simplePos x="0" y="0"/>
            <wp:positionH relativeFrom="column">
              <wp:posOffset>2400300</wp:posOffset>
            </wp:positionH>
            <wp:positionV relativeFrom="paragraph">
              <wp:posOffset>213995</wp:posOffset>
            </wp:positionV>
            <wp:extent cx="3219450" cy="1821815"/>
            <wp:effectExtent l="0" t="0" r="0" b="6985"/>
            <wp:wrapNone/>
            <wp:docPr id="11" name="Picture 11" descr="http://www.bbc.co.uk/schools/gcsebitesize/design/images/gr_perspective_draw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design/images/gr_perspective_drawing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5F">
        <w:t xml:space="preserve"> </w:t>
      </w:r>
      <w:r>
        <w:t>Identify which type of point of perspective is used in this drawing.</w:t>
      </w:r>
    </w:p>
    <w:p w:rsidR="00B2325F" w:rsidRDefault="001B4087" w:rsidP="00B2325F">
      <w:pPr>
        <w:pStyle w:val="Answer"/>
      </w:pPr>
      <w:r>
        <w:t>Lower  right</w:t>
      </w:r>
    </w:p>
    <w:p w:rsidR="001B4087" w:rsidRDefault="001B4087" w:rsidP="00B2325F">
      <w:pPr>
        <w:pStyle w:val="Answer"/>
      </w:pPr>
      <w:r>
        <w:t>Lower left</w:t>
      </w:r>
      <w:r w:rsidRPr="001B4087">
        <w:t xml:space="preserve"> </w:t>
      </w:r>
    </w:p>
    <w:p w:rsidR="001B4087" w:rsidRDefault="001B4087" w:rsidP="00B2325F">
      <w:pPr>
        <w:pStyle w:val="Answer"/>
      </w:pPr>
      <w:r>
        <w:t>Upper right</w:t>
      </w:r>
    </w:p>
    <w:p w:rsidR="00B2325F" w:rsidRDefault="001B4087" w:rsidP="00B2325F">
      <w:pPr>
        <w:pStyle w:val="Answer"/>
      </w:pPr>
      <w:r>
        <w:t>Upper left</w:t>
      </w:r>
    </w:p>
    <w:p w:rsidR="001B4087" w:rsidRDefault="001B4087" w:rsidP="001B4087">
      <w:pPr>
        <w:pStyle w:val="Answer"/>
        <w:numPr>
          <w:ilvl w:val="0"/>
          <w:numId w:val="0"/>
        </w:numPr>
        <w:ind w:left="1080"/>
      </w:pPr>
    </w:p>
    <w:p w:rsidR="009635F8" w:rsidRDefault="009635F8" w:rsidP="009635F8">
      <w:pPr>
        <w:pStyle w:val="Answer"/>
        <w:numPr>
          <w:ilvl w:val="0"/>
          <w:numId w:val="0"/>
        </w:numPr>
        <w:ind w:left="1080"/>
      </w:pPr>
    </w:p>
    <w:p w:rsidR="009635F8" w:rsidRPr="00FB6BC9" w:rsidRDefault="009635F8" w:rsidP="009635F8">
      <w:pPr>
        <w:pStyle w:val="Question"/>
        <w:numPr>
          <w:ilvl w:val="0"/>
          <w:numId w:val="0"/>
        </w:numPr>
        <w:ind w:left="360"/>
        <w:rPr>
          <w:b/>
          <w:sz w:val="32"/>
        </w:rPr>
      </w:pPr>
      <w:r w:rsidRPr="00FF062B">
        <w:rPr>
          <w:b/>
          <w:sz w:val="32"/>
        </w:rPr>
        <w:t>Constructed Responses</w:t>
      </w:r>
    </w:p>
    <w:p w:rsidR="009635F8" w:rsidRDefault="009635F8" w:rsidP="009635F8">
      <w:pPr>
        <w:pStyle w:val="Question"/>
      </w:pPr>
      <w:r>
        <w:t>Sketch the front, side and top views of the truck shown.  Be sure to label each sketch you make.</w:t>
      </w:r>
    </w:p>
    <w:p w:rsidR="009635F8" w:rsidRDefault="009635F8" w:rsidP="009635F8">
      <w:pPr>
        <w:pStyle w:val="Question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1712037" cy="1323975"/>
            <wp:effectExtent l="0" t="0" r="2540" b="0"/>
            <wp:docPr id="10" name="Picture 10" descr="http://www.clker.com/cliparts/a/0/5/c/12576756091825212725secretlondon_Iso_Truck_4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0/5/c/12576756091825212725secretlondon_Iso_Truck_4.svg.h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F8" w:rsidRDefault="009635F8" w:rsidP="009635F8">
      <w:pPr>
        <w:pStyle w:val="Question"/>
        <w:numPr>
          <w:ilvl w:val="0"/>
          <w:numId w:val="0"/>
        </w:numPr>
        <w:ind w:left="360"/>
      </w:pPr>
    </w:p>
    <w:p w:rsidR="009635F8" w:rsidRDefault="009635F8" w:rsidP="001B4087">
      <w:pPr>
        <w:pStyle w:val="Question"/>
        <w:numPr>
          <w:ilvl w:val="0"/>
          <w:numId w:val="0"/>
        </w:numPr>
        <w:tabs>
          <w:tab w:val="num" w:pos="360"/>
        </w:tabs>
        <w:ind w:left="360"/>
        <w:rPr>
          <w:b/>
          <w:sz w:val="32"/>
        </w:rPr>
      </w:pPr>
    </w:p>
    <w:p w:rsidR="00FB6BC9" w:rsidRPr="00FF062B" w:rsidRDefault="00FB6BC9" w:rsidP="001B4087">
      <w:pPr>
        <w:pStyle w:val="Question"/>
        <w:numPr>
          <w:ilvl w:val="0"/>
          <w:numId w:val="0"/>
        </w:numPr>
        <w:tabs>
          <w:tab w:val="num" w:pos="360"/>
        </w:tabs>
        <w:ind w:left="360"/>
        <w:rPr>
          <w:b/>
          <w:sz w:val="32"/>
        </w:rPr>
      </w:pPr>
    </w:p>
    <w:p w:rsidR="00FF062B" w:rsidRDefault="00416BA9" w:rsidP="00FF062B">
      <w:pPr>
        <w:pStyle w:val="Question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E2D5EE7" wp14:editId="7D9E8986">
            <wp:simplePos x="0" y="0"/>
            <wp:positionH relativeFrom="column">
              <wp:posOffset>4210050</wp:posOffset>
            </wp:positionH>
            <wp:positionV relativeFrom="paragraph">
              <wp:posOffset>238125</wp:posOffset>
            </wp:positionV>
            <wp:extent cx="1771650" cy="2143125"/>
            <wp:effectExtent l="0" t="0" r="0" b="9525"/>
            <wp:wrapNone/>
            <wp:docPr id="5" name="Picture 5" descr="BLM 2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M 2-4-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2B">
        <w:t xml:space="preserve"> A)   </w:t>
      </w:r>
      <w:r w:rsidR="00FF062B" w:rsidRPr="00A74DE8">
        <w:t>Determine the lengths of A, B, C, and D on the diagram.</w:t>
      </w:r>
    </w:p>
    <w:p w:rsidR="00FF062B" w:rsidRDefault="002D433B" w:rsidP="00FF062B">
      <w:pPr>
        <w:pStyle w:val="Question"/>
        <w:numPr>
          <w:ilvl w:val="0"/>
          <w:numId w:val="0"/>
        </w:numPr>
        <w:ind w:left="360"/>
      </w:pPr>
      <w:r>
        <w:tab/>
      </w:r>
      <w:r>
        <w:tab/>
        <w:t>A = __________         B = __________</w:t>
      </w:r>
    </w:p>
    <w:p w:rsidR="002D433B" w:rsidRDefault="002D433B" w:rsidP="00FF062B">
      <w:pPr>
        <w:pStyle w:val="Question"/>
        <w:numPr>
          <w:ilvl w:val="0"/>
          <w:numId w:val="0"/>
        </w:numPr>
        <w:ind w:left="360"/>
      </w:pPr>
      <w:r>
        <w:tab/>
      </w:r>
      <w:r>
        <w:tab/>
        <w:t>C = __________</w:t>
      </w:r>
      <w:r>
        <w:tab/>
        <w:t xml:space="preserve">       D = __________</w:t>
      </w:r>
    </w:p>
    <w:p w:rsidR="00FF062B" w:rsidRDefault="00FF062B" w:rsidP="00FF062B">
      <w:pPr>
        <w:pStyle w:val="Question"/>
        <w:numPr>
          <w:ilvl w:val="0"/>
          <w:numId w:val="0"/>
        </w:numPr>
        <w:ind w:left="360"/>
      </w:pPr>
      <w:r>
        <w:t xml:space="preserve"> B)   </w:t>
      </w:r>
      <w:r w:rsidRPr="00A74DE8">
        <w:t xml:space="preserve">Determine the </w:t>
      </w:r>
      <w:r>
        <w:t xml:space="preserve">total </w:t>
      </w:r>
      <w:r w:rsidRPr="00A74DE8">
        <w:t>perimeter of the figure</w:t>
      </w:r>
    </w:p>
    <w:p w:rsidR="001B4087" w:rsidRDefault="001B4087" w:rsidP="00FF062B">
      <w:pPr>
        <w:pStyle w:val="Question"/>
        <w:numPr>
          <w:ilvl w:val="0"/>
          <w:numId w:val="0"/>
        </w:numPr>
        <w:ind w:left="360"/>
      </w:pPr>
    </w:p>
    <w:p w:rsidR="001B4087" w:rsidRDefault="001B4087" w:rsidP="00FF062B">
      <w:pPr>
        <w:pStyle w:val="Question"/>
        <w:numPr>
          <w:ilvl w:val="0"/>
          <w:numId w:val="0"/>
        </w:numPr>
        <w:ind w:left="360"/>
      </w:pPr>
    </w:p>
    <w:p w:rsidR="001B4087" w:rsidRDefault="001B4087" w:rsidP="00FF062B">
      <w:pPr>
        <w:pStyle w:val="Question"/>
        <w:numPr>
          <w:ilvl w:val="0"/>
          <w:numId w:val="0"/>
        </w:numPr>
        <w:ind w:left="360"/>
      </w:pPr>
    </w:p>
    <w:p w:rsidR="00FF062B" w:rsidRPr="00A74DE8" w:rsidRDefault="00FF062B" w:rsidP="00FF062B">
      <w:pPr>
        <w:pStyle w:val="0-practicetest-NL"/>
      </w:pPr>
      <w:r w:rsidRPr="00A74DE8">
        <w:tab/>
      </w:r>
      <w:r w:rsidRPr="00A74DE8">
        <w:tab/>
      </w:r>
      <w:r w:rsidRPr="00A74DE8">
        <w:tab/>
      </w:r>
    </w:p>
    <w:p w:rsidR="00416BA9" w:rsidRPr="002D433B" w:rsidRDefault="00FF062B" w:rsidP="00416BA9">
      <w:pPr>
        <w:pStyle w:val="Question"/>
      </w:pPr>
      <w:r w:rsidRPr="002D433B">
        <w:tab/>
      </w:r>
      <w:r w:rsidR="00FB6BC9" w:rsidRPr="002D433B">
        <w:t>Given the</w:t>
      </w:r>
      <w:r w:rsidR="002D433B" w:rsidRPr="002D433B">
        <w:t xml:space="preserve"> top, front and side views of the object shown, create the isometric drawing of the object on the dot paper provided.</w:t>
      </w:r>
    </w:p>
    <w:p w:rsidR="00B2325F" w:rsidRDefault="00416BA9" w:rsidP="00FF062B">
      <w:pPr>
        <w:pStyle w:val="Question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47D1F50" wp14:editId="0F27291E">
            <wp:simplePos x="0" y="0"/>
            <wp:positionH relativeFrom="column">
              <wp:posOffset>2009775</wp:posOffset>
            </wp:positionH>
            <wp:positionV relativeFrom="paragraph">
              <wp:posOffset>145415</wp:posOffset>
            </wp:positionV>
            <wp:extent cx="3581400" cy="3378835"/>
            <wp:effectExtent l="0" t="0" r="0" b="0"/>
            <wp:wrapNone/>
            <wp:docPr id="12" name="Picture 12" descr="http://img1.mnimgs.com/img/lp/1/7/3/45/79/201/704/7.1.15.2.2_VSL_KSB_SS_html_4594f6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mnimgs.com/img/lp/1/7/3/45/79/201/704/7.1.15.2.2_VSL_KSB_SS_html_4594f6e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670C7" wp14:editId="7361735B">
                <wp:simplePos x="0" y="0"/>
                <wp:positionH relativeFrom="column">
                  <wp:posOffset>685800</wp:posOffset>
                </wp:positionH>
                <wp:positionV relativeFrom="paragraph">
                  <wp:posOffset>1393190</wp:posOffset>
                </wp:positionV>
                <wp:extent cx="24765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4pt;margin-top:109.7pt;width:19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/8dAIAADo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36DEE" wp14:editId="3EED37AD">
                <wp:simplePos x="0" y="0"/>
                <wp:positionH relativeFrom="column">
                  <wp:posOffset>685800</wp:posOffset>
                </wp:positionH>
                <wp:positionV relativeFrom="paragraph">
                  <wp:posOffset>1621790</wp:posOffset>
                </wp:positionV>
                <wp:extent cx="24765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4pt;margin-top:127.7pt;width:19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DB733" wp14:editId="4AE9E0B7">
                <wp:simplePos x="0" y="0"/>
                <wp:positionH relativeFrom="column">
                  <wp:posOffset>438150</wp:posOffset>
                </wp:positionH>
                <wp:positionV relativeFrom="paragraph">
                  <wp:posOffset>1621790</wp:posOffset>
                </wp:positionV>
                <wp:extent cx="24765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4.5pt;margin-top:127.7pt;width:19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aCdAIAADo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EA75F" wp14:editId="0F47A7A7">
                <wp:simplePos x="0" y="0"/>
                <wp:positionH relativeFrom="column">
                  <wp:posOffset>190500</wp:posOffset>
                </wp:positionH>
                <wp:positionV relativeFrom="paragraph">
                  <wp:posOffset>1621790</wp:posOffset>
                </wp:positionV>
                <wp:extent cx="24765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5pt;margin-top:127.7pt;width:19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777BA" wp14:editId="12B8EE0B">
                <wp:simplePos x="0" y="0"/>
                <wp:positionH relativeFrom="column">
                  <wp:posOffset>533400</wp:posOffset>
                </wp:positionH>
                <wp:positionV relativeFrom="paragraph">
                  <wp:posOffset>612140</wp:posOffset>
                </wp:positionV>
                <wp:extent cx="24765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2pt;margin-top:48.2pt;width:19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5fdAIAADo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0DCCF" wp14:editId="5F73CF9B">
                <wp:simplePos x="0" y="0"/>
                <wp:positionH relativeFrom="column">
                  <wp:posOffset>285750</wp:posOffset>
                </wp:positionH>
                <wp:positionV relativeFrom="paragraph">
                  <wp:posOffset>612140</wp:posOffset>
                </wp:positionV>
                <wp:extent cx="2476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2.5pt;margin-top:48.2pt;width:19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LcdAIAADo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0686A" wp14:editId="39E2950E">
                <wp:simplePos x="0" y="0"/>
                <wp:positionH relativeFrom="column">
                  <wp:posOffset>285750</wp:posOffset>
                </wp:positionH>
                <wp:positionV relativeFrom="paragraph">
                  <wp:posOffset>383540</wp:posOffset>
                </wp:positionV>
                <wp:extent cx="24765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.5pt;margin-top:30.2pt;width:19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bjdQIAADo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" fillcolor="#4f81bd [3204]" strokecolor="#243f60 [1604]" strokeweight="2pt"/>
            </w:pict>
          </mc:Fallback>
        </mc:AlternateContent>
      </w:r>
      <w:r>
        <w:t xml:space="preserve">     Front</w:t>
      </w:r>
    </w:p>
    <w:p w:rsidR="00416BA9" w:rsidRDefault="00416BA9" w:rsidP="00FF062B">
      <w:pPr>
        <w:pStyle w:val="Question"/>
        <w:numPr>
          <w:ilvl w:val="0"/>
          <w:numId w:val="0"/>
        </w:numPr>
        <w:ind w:left="360" w:hanging="360"/>
      </w:pPr>
    </w:p>
    <w:p w:rsidR="00416BA9" w:rsidRDefault="00416BA9" w:rsidP="00FF062B">
      <w:pPr>
        <w:pStyle w:val="Question"/>
        <w:numPr>
          <w:ilvl w:val="0"/>
          <w:numId w:val="0"/>
        </w:numPr>
        <w:ind w:left="360" w:hanging="360"/>
      </w:pPr>
      <w:r>
        <w:t xml:space="preserve">     Right</w:t>
      </w:r>
    </w:p>
    <w:p w:rsidR="00416BA9" w:rsidRDefault="00416BA9" w:rsidP="00FF062B">
      <w:pPr>
        <w:pStyle w:val="Question"/>
        <w:numPr>
          <w:ilvl w:val="0"/>
          <w:numId w:val="0"/>
        </w:numPr>
        <w:ind w:left="360" w:hanging="360"/>
      </w:pPr>
    </w:p>
    <w:p w:rsidR="00416BA9" w:rsidRDefault="00416BA9" w:rsidP="00FF062B">
      <w:pPr>
        <w:pStyle w:val="Question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305BA" wp14:editId="0B3F71E9">
                <wp:simplePos x="0" y="0"/>
                <wp:positionH relativeFrom="column">
                  <wp:posOffset>533400</wp:posOffset>
                </wp:positionH>
                <wp:positionV relativeFrom="paragraph">
                  <wp:posOffset>916940</wp:posOffset>
                </wp:positionV>
                <wp:extent cx="24765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2pt;margin-top:72.2pt;width:19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C54DA" wp14:editId="5B1FF554">
                <wp:simplePos x="0" y="0"/>
                <wp:positionH relativeFrom="column">
                  <wp:posOffset>285750</wp:posOffset>
                </wp:positionH>
                <wp:positionV relativeFrom="paragraph">
                  <wp:posOffset>916940</wp:posOffset>
                </wp:positionV>
                <wp:extent cx="2476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2.5pt;margin-top:72.2pt;width:19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371F4" wp14:editId="290780B3">
                <wp:simplePos x="0" y="0"/>
                <wp:positionH relativeFrom="column">
                  <wp:posOffset>285750</wp:posOffset>
                </wp:positionH>
                <wp:positionV relativeFrom="paragraph">
                  <wp:posOffset>688340</wp:posOffset>
                </wp:positionV>
                <wp:extent cx="24765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.5pt;margin-top:54.2pt;width:19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10B9A" wp14:editId="1786CBBE">
                <wp:simplePos x="0" y="0"/>
                <wp:positionH relativeFrom="column">
                  <wp:posOffset>285750</wp:posOffset>
                </wp:positionH>
                <wp:positionV relativeFrom="paragraph">
                  <wp:posOffset>459740</wp:posOffset>
                </wp:positionV>
                <wp:extent cx="24765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.5pt;margin-top:36.2pt;width:19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TcwIAADo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t xml:space="preserve">     Top</w:t>
      </w:r>
    </w:p>
    <w:p w:rsidR="0053279F" w:rsidRDefault="0053279F" w:rsidP="00FF062B">
      <w:pPr>
        <w:pStyle w:val="Question"/>
        <w:numPr>
          <w:ilvl w:val="0"/>
          <w:numId w:val="0"/>
        </w:numPr>
        <w:ind w:left="360" w:hanging="360"/>
      </w:pPr>
    </w:p>
    <w:p w:rsidR="0053279F" w:rsidRDefault="0053279F" w:rsidP="00FF062B">
      <w:pPr>
        <w:pStyle w:val="Question"/>
        <w:numPr>
          <w:ilvl w:val="0"/>
          <w:numId w:val="0"/>
        </w:numPr>
        <w:ind w:left="360" w:hanging="360"/>
      </w:pPr>
    </w:p>
    <w:p w:rsidR="0053279F" w:rsidRDefault="0053279F" w:rsidP="00FF062B">
      <w:pPr>
        <w:pStyle w:val="Question"/>
        <w:numPr>
          <w:ilvl w:val="0"/>
          <w:numId w:val="0"/>
        </w:numPr>
        <w:ind w:left="360" w:hanging="360"/>
      </w:pPr>
    </w:p>
    <w:p w:rsidR="0053279F" w:rsidRDefault="007F545A" w:rsidP="0053279F">
      <w:pPr>
        <w:pStyle w:val="Question"/>
      </w:pPr>
      <w:r>
        <w:t xml:space="preserve">Draw a Hexagon in upper section of the space below.  Choose a point of perspective in the lower right and create a one point perspective drawing using your own vanishing point. </w:t>
      </w:r>
    </w:p>
    <w:p w:rsidR="007F545A" w:rsidRDefault="007F545A" w:rsidP="007F545A">
      <w:pPr>
        <w:pStyle w:val="Question"/>
        <w:numPr>
          <w:ilvl w:val="0"/>
          <w:numId w:val="0"/>
        </w:numPr>
        <w:ind w:left="360"/>
      </w:pPr>
    </w:p>
    <w:p w:rsidR="007F545A" w:rsidRDefault="007F545A" w:rsidP="007F545A">
      <w:pPr>
        <w:pStyle w:val="Question"/>
        <w:numPr>
          <w:ilvl w:val="0"/>
          <w:numId w:val="0"/>
        </w:numPr>
        <w:ind w:left="360"/>
      </w:pPr>
    </w:p>
    <w:p w:rsidR="007F545A" w:rsidRDefault="007F545A" w:rsidP="007F545A">
      <w:pPr>
        <w:pStyle w:val="Question"/>
        <w:numPr>
          <w:ilvl w:val="0"/>
          <w:numId w:val="0"/>
        </w:numPr>
        <w:ind w:left="360"/>
      </w:pPr>
    </w:p>
    <w:p w:rsidR="007F545A" w:rsidRDefault="007F545A" w:rsidP="007F545A">
      <w:pPr>
        <w:pStyle w:val="Question"/>
        <w:numPr>
          <w:ilvl w:val="0"/>
          <w:numId w:val="0"/>
        </w:numPr>
        <w:ind w:left="360"/>
      </w:pPr>
    </w:p>
    <w:p w:rsidR="007F545A" w:rsidRDefault="007F545A" w:rsidP="007F545A">
      <w:pPr>
        <w:pStyle w:val="Question"/>
        <w:numPr>
          <w:ilvl w:val="0"/>
          <w:numId w:val="0"/>
        </w:numPr>
        <w:ind w:left="360"/>
      </w:pPr>
    </w:p>
    <w:p w:rsidR="007F545A" w:rsidRDefault="007F545A" w:rsidP="007F545A">
      <w:pPr>
        <w:pStyle w:val="Question"/>
        <w:numPr>
          <w:ilvl w:val="0"/>
          <w:numId w:val="0"/>
        </w:numPr>
        <w:ind w:left="360"/>
      </w:pPr>
    </w:p>
    <w:p w:rsidR="007F545A" w:rsidRDefault="007F545A" w:rsidP="0053279F">
      <w:pPr>
        <w:pStyle w:val="Question"/>
      </w:pPr>
      <w:r>
        <w:t>Create a</w:t>
      </w:r>
      <w:r w:rsidR="00383C04">
        <w:t>n exploded view of the Big Mac</w:t>
      </w:r>
      <w:bookmarkStart w:id="0" w:name="_GoBack"/>
      <w:bookmarkEnd w:id="0"/>
      <w:r>
        <w:t xml:space="preserve"> shown.</w:t>
      </w:r>
    </w:p>
    <w:p w:rsidR="007F545A" w:rsidRDefault="00383C04" w:rsidP="007F545A">
      <w:pPr>
        <w:pStyle w:val="Question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2101834" cy="1314450"/>
            <wp:effectExtent l="0" t="0" r="0" b="0"/>
            <wp:docPr id="3" name="Picture 3" descr="http://img.wonderhowto.com/img/21/52/63478202862789/0/mcdonalds-secret-sauce-revealed-heres-official-big-mac-recipe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onderhowto.com/img/21/52/63478202862789/0/mcdonalds-secret-sauce-revealed-heres-official-big-mac-recipe.w6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45A" w:rsidSect="00A61D45">
      <w:footerReference w:type="default" r:id="rId2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B6" w:rsidRDefault="003D1BB6" w:rsidP="00255410">
      <w:pPr>
        <w:spacing w:line="240" w:lineRule="auto"/>
      </w:pPr>
      <w:r>
        <w:separator/>
      </w:r>
    </w:p>
  </w:endnote>
  <w:endnote w:type="continuationSeparator" w:id="0">
    <w:p w:rsidR="003D1BB6" w:rsidRDefault="003D1BB6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F" w:rsidRDefault="00B2325F" w:rsidP="00CB6B09">
    <w:pPr>
      <w:jc w:val="right"/>
    </w:pPr>
    <w:r>
      <w:t xml:space="preserve">Page </w:t>
    </w:r>
    <w:r w:rsidR="0036077E">
      <w:fldChar w:fldCharType="begin"/>
    </w:r>
    <w:r w:rsidR="0036077E">
      <w:instrText xml:space="preserve"> PAGE   \* MERGEFORMAT </w:instrText>
    </w:r>
    <w:r w:rsidR="0036077E">
      <w:fldChar w:fldCharType="separate"/>
    </w:r>
    <w:r w:rsidR="00383C04">
      <w:rPr>
        <w:noProof/>
      </w:rPr>
      <w:t>5</w:t>
    </w:r>
    <w:r w:rsidR="003607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B6" w:rsidRDefault="003D1BB6" w:rsidP="00255410">
      <w:pPr>
        <w:spacing w:line="240" w:lineRule="auto"/>
      </w:pPr>
      <w:r>
        <w:separator/>
      </w:r>
    </w:p>
  </w:footnote>
  <w:footnote w:type="continuationSeparator" w:id="0">
    <w:p w:rsidR="003D1BB6" w:rsidRDefault="003D1BB6" w:rsidP="00255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/>
        <w:b/>
        <w:i w:val="0"/>
        <w:sz w:val="20"/>
      </w:rPr>
    </w:lvl>
  </w:abstractNum>
  <w:abstractNum w:abstractNumId="1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47"/>
    <w:rsid w:val="0008467A"/>
    <w:rsid w:val="000B04D4"/>
    <w:rsid w:val="000E547E"/>
    <w:rsid w:val="00116C1C"/>
    <w:rsid w:val="00160E96"/>
    <w:rsid w:val="00165434"/>
    <w:rsid w:val="0016738F"/>
    <w:rsid w:val="00177F7B"/>
    <w:rsid w:val="001B4087"/>
    <w:rsid w:val="001E5BBE"/>
    <w:rsid w:val="00214061"/>
    <w:rsid w:val="00255410"/>
    <w:rsid w:val="00286ADB"/>
    <w:rsid w:val="002D433B"/>
    <w:rsid w:val="00306C19"/>
    <w:rsid w:val="00351632"/>
    <w:rsid w:val="0036077E"/>
    <w:rsid w:val="00380F71"/>
    <w:rsid w:val="00383C04"/>
    <w:rsid w:val="00384884"/>
    <w:rsid w:val="003B5DEC"/>
    <w:rsid w:val="003D1BB6"/>
    <w:rsid w:val="00403976"/>
    <w:rsid w:val="00416BA9"/>
    <w:rsid w:val="00484A27"/>
    <w:rsid w:val="004946C2"/>
    <w:rsid w:val="004A5E2F"/>
    <w:rsid w:val="0050210C"/>
    <w:rsid w:val="00506893"/>
    <w:rsid w:val="005136CC"/>
    <w:rsid w:val="0053279F"/>
    <w:rsid w:val="0057276B"/>
    <w:rsid w:val="005B07CF"/>
    <w:rsid w:val="0061635A"/>
    <w:rsid w:val="00625947"/>
    <w:rsid w:val="006402D5"/>
    <w:rsid w:val="006B51F2"/>
    <w:rsid w:val="006E375E"/>
    <w:rsid w:val="0070749E"/>
    <w:rsid w:val="007F545A"/>
    <w:rsid w:val="00803C8F"/>
    <w:rsid w:val="00820174"/>
    <w:rsid w:val="00870A77"/>
    <w:rsid w:val="0087422E"/>
    <w:rsid w:val="008753C9"/>
    <w:rsid w:val="0093202E"/>
    <w:rsid w:val="009635F8"/>
    <w:rsid w:val="009671C7"/>
    <w:rsid w:val="00981619"/>
    <w:rsid w:val="009B779A"/>
    <w:rsid w:val="00A47CC3"/>
    <w:rsid w:val="00A617A8"/>
    <w:rsid w:val="00A61D45"/>
    <w:rsid w:val="00A76374"/>
    <w:rsid w:val="00B2325F"/>
    <w:rsid w:val="00B90BB0"/>
    <w:rsid w:val="00BF68F1"/>
    <w:rsid w:val="00C7609F"/>
    <w:rsid w:val="00CA14FB"/>
    <w:rsid w:val="00CB6B09"/>
    <w:rsid w:val="00D63F86"/>
    <w:rsid w:val="00D7743C"/>
    <w:rsid w:val="00DF03BC"/>
    <w:rsid w:val="00E14EBE"/>
    <w:rsid w:val="00E43680"/>
    <w:rsid w:val="00ED01D6"/>
    <w:rsid w:val="00EF6D30"/>
    <w:rsid w:val="00F17BCD"/>
    <w:rsid w:val="00F25240"/>
    <w:rsid w:val="00F43FEA"/>
    <w:rsid w:val="00F4750B"/>
    <w:rsid w:val="00F51CD5"/>
    <w:rsid w:val="00F633FF"/>
    <w:rsid w:val="00F9598B"/>
    <w:rsid w:val="00FA22CE"/>
    <w:rsid w:val="00FB6BC9"/>
    <w:rsid w:val="00FD0F8C"/>
    <w:rsid w:val="00FD2DE5"/>
    <w:rsid w:val="00FE0078"/>
    <w:rsid w:val="00FF062B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99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customStyle="1" w:styleId="0-practicetest-NL">
    <w:name w:val="0-practicetest-NL"/>
    <w:basedOn w:val="Normal"/>
    <w:rsid w:val="004946C2"/>
    <w:pPr>
      <w:tabs>
        <w:tab w:val="left" w:pos="648"/>
      </w:tabs>
      <w:suppressAutoHyphens/>
      <w:spacing w:before="24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practicetest-NL-NoSpace">
    <w:name w:val="0-practicetest-NL-NoSpace"/>
    <w:basedOn w:val="Normal"/>
    <w:rsid w:val="004946C2"/>
    <w:pPr>
      <w:tabs>
        <w:tab w:val="left" w:pos="648"/>
      </w:tabs>
      <w:suppressAutoHyphens/>
      <w:spacing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styleId="List">
    <w:name w:val="List"/>
    <w:basedOn w:val="BodyText"/>
    <w:rsid w:val="00FF062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FF062B"/>
    <w:pPr>
      <w:tabs>
        <w:tab w:val="left" w:pos="432"/>
      </w:tabs>
      <w:suppressAutoHyphens/>
      <w:spacing w:before="240" w:line="240" w:lineRule="auto"/>
      <w:ind w:left="864" w:hanging="864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6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2B"/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99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customStyle="1" w:styleId="0-practicetest-NL">
    <w:name w:val="0-practicetest-NL"/>
    <w:basedOn w:val="Normal"/>
    <w:rsid w:val="004946C2"/>
    <w:pPr>
      <w:tabs>
        <w:tab w:val="left" w:pos="648"/>
      </w:tabs>
      <w:suppressAutoHyphens/>
      <w:spacing w:before="24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practicetest-NL-NoSpace">
    <w:name w:val="0-practicetest-NL-NoSpace"/>
    <w:basedOn w:val="Normal"/>
    <w:rsid w:val="004946C2"/>
    <w:pPr>
      <w:tabs>
        <w:tab w:val="left" w:pos="648"/>
      </w:tabs>
      <w:suppressAutoHyphens/>
      <w:spacing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styleId="List">
    <w:name w:val="List"/>
    <w:basedOn w:val="BodyText"/>
    <w:rsid w:val="00FF062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FF062B"/>
    <w:pPr>
      <w:tabs>
        <w:tab w:val="left" w:pos="432"/>
      </w:tabs>
      <w:suppressAutoHyphens/>
      <w:spacing w:before="240" w:line="240" w:lineRule="auto"/>
      <w:ind w:left="864" w:hanging="864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6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2B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\AppData\Roaming\Microsoft\Templates\MS_MultipleChoice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MS_MultipleChoiceTest</Template>
  <TotalTime>164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Lewis</dc:creator>
  <cp:lastModifiedBy>Lewis</cp:lastModifiedBy>
  <cp:revision>7</cp:revision>
  <cp:lastPrinted>2011-12-28T16:59:00Z</cp:lastPrinted>
  <dcterms:created xsi:type="dcterms:W3CDTF">2013-12-17T01:38:00Z</dcterms:created>
  <dcterms:modified xsi:type="dcterms:W3CDTF">2013-12-17T05:10:00Z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