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BBA" w:rsidRPr="00075BBA" w:rsidRDefault="00BC25DD" w:rsidP="00075BBA">
      <w:pPr>
        <w:pStyle w:val="Heading1"/>
        <w:rPr>
          <w:sz w:val="40"/>
        </w:rPr>
      </w:pPr>
      <w:r>
        <w:rPr>
          <w:sz w:val="40"/>
        </w:rPr>
        <w:t>Graphing</w:t>
      </w:r>
    </w:p>
    <w:tbl>
      <w:tblPr>
        <w:tblW w:w="506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3048"/>
        <w:gridCol w:w="420"/>
        <w:gridCol w:w="1059"/>
        <w:gridCol w:w="3681"/>
      </w:tblGrid>
      <w:tr w:rsidR="00075BBA" w:rsidRPr="00075BBA" w:rsidTr="00075BBA">
        <w:trPr>
          <w:trHeight w:val="371"/>
        </w:trPr>
        <w:tc>
          <w:tcPr>
            <w:tcW w:w="1272" w:type="dxa"/>
            <w:vAlign w:val="bottom"/>
          </w:tcPr>
          <w:p w:rsidR="00075BBA" w:rsidRPr="00A96382" w:rsidRDefault="00075BBA" w:rsidP="006D1DBD">
            <w:r>
              <w:t>Name:</w:t>
            </w:r>
          </w:p>
        </w:tc>
        <w:tc>
          <w:tcPr>
            <w:tcW w:w="3048" w:type="dxa"/>
            <w:tcBorders>
              <w:bottom w:val="single" w:sz="4" w:space="0" w:color="auto"/>
            </w:tcBorders>
            <w:vAlign w:val="bottom"/>
          </w:tcPr>
          <w:p w:rsidR="00075BBA" w:rsidRPr="00A96382" w:rsidRDefault="00075BBA" w:rsidP="006D1DBD"/>
        </w:tc>
        <w:tc>
          <w:tcPr>
            <w:tcW w:w="420" w:type="dxa"/>
            <w:tcBorders>
              <w:left w:val="nil"/>
            </w:tcBorders>
            <w:vAlign w:val="bottom"/>
          </w:tcPr>
          <w:p w:rsidR="00075BBA" w:rsidRPr="00A96382" w:rsidRDefault="00075BBA" w:rsidP="00B2325F"/>
        </w:tc>
        <w:tc>
          <w:tcPr>
            <w:tcW w:w="4740" w:type="dxa"/>
            <w:gridSpan w:val="2"/>
            <w:vAlign w:val="bottom"/>
          </w:tcPr>
          <w:p w:rsidR="00075BBA" w:rsidRPr="00075BBA" w:rsidRDefault="00075BBA" w:rsidP="00075BBA">
            <w:pPr>
              <w:jc w:val="right"/>
            </w:pPr>
            <w:r w:rsidRPr="00075BBA">
              <w:rPr>
                <w:sz w:val="24"/>
              </w:rPr>
              <w:t>Math 2202</w:t>
            </w:r>
          </w:p>
        </w:tc>
      </w:tr>
      <w:tr w:rsidR="00075BBA" w:rsidRPr="00A96382" w:rsidTr="00075BBA">
        <w:trPr>
          <w:trHeight w:val="371"/>
        </w:trPr>
        <w:tc>
          <w:tcPr>
            <w:tcW w:w="1272" w:type="dxa"/>
            <w:vAlign w:val="bottom"/>
          </w:tcPr>
          <w:p w:rsidR="00075BBA" w:rsidRPr="00A96382" w:rsidRDefault="00075BBA" w:rsidP="00B2325F">
            <w:r>
              <w:t>Results:</w:t>
            </w: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5BBA" w:rsidRPr="00A96382" w:rsidRDefault="004F4A42" w:rsidP="004F4A42">
            <w:r>
              <w:t xml:space="preserve">                    /32</w:t>
            </w:r>
            <w:r w:rsidR="009231A7">
              <w:t xml:space="preserve">  =                     %        </w:t>
            </w:r>
          </w:p>
        </w:tc>
        <w:tc>
          <w:tcPr>
            <w:tcW w:w="420" w:type="dxa"/>
            <w:tcBorders>
              <w:left w:val="nil"/>
            </w:tcBorders>
            <w:vAlign w:val="bottom"/>
          </w:tcPr>
          <w:p w:rsidR="00075BBA" w:rsidRPr="00A96382" w:rsidRDefault="00075BBA" w:rsidP="00B2325F"/>
        </w:tc>
        <w:tc>
          <w:tcPr>
            <w:tcW w:w="1059" w:type="dxa"/>
            <w:vAlign w:val="bottom"/>
          </w:tcPr>
          <w:p w:rsidR="00075BBA" w:rsidRPr="00A96382" w:rsidRDefault="00075BBA" w:rsidP="00B2325F"/>
        </w:tc>
        <w:tc>
          <w:tcPr>
            <w:tcW w:w="3681" w:type="dxa"/>
            <w:vAlign w:val="bottom"/>
          </w:tcPr>
          <w:p w:rsidR="00075BBA" w:rsidRPr="00A96382" w:rsidRDefault="00075BBA" w:rsidP="00075BBA">
            <w:pPr>
              <w:jc w:val="right"/>
            </w:pPr>
            <w:r w:rsidRPr="00075BBA">
              <w:rPr>
                <w:sz w:val="22"/>
              </w:rPr>
              <w:t>Instructor:  Mr. Gillett</w:t>
            </w:r>
          </w:p>
        </w:tc>
        <w:bookmarkStart w:id="0" w:name="_GoBack"/>
        <w:bookmarkEnd w:id="0"/>
      </w:tr>
    </w:tbl>
    <w:p w:rsidR="00F25240" w:rsidRPr="00A96382" w:rsidRDefault="00075BBA" w:rsidP="00F25240">
      <w:pPr>
        <w:pStyle w:val="Instructions"/>
      </w:pPr>
      <w:r>
        <w:t>Answer all questions in the space provided.  Show workings where possible to get full marks.</w:t>
      </w:r>
    </w:p>
    <w:p w:rsidR="00F25240" w:rsidRPr="00CB6B09" w:rsidRDefault="00D02D23" w:rsidP="00CB6B09">
      <w:pPr>
        <w:pStyle w:val="Question"/>
      </w:pPr>
      <w:r w:rsidRPr="00B5041D"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791F4D" wp14:editId="1DB274CD">
                <wp:simplePos x="0" y="0"/>
                <wp:positionH relativeFrom="column">
                  <wp:posOffset>5676900</wp:posOffset>
                </wp:positionH>
                <wp:positionV relativeFrom="paragraph">
                  <wp:posOffset>40640</wp:posOffset>
                </wp:positionV>
                <wp:extent cx="752475" cy="23812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D23" w:rsidRDefault="004F4A42" w:rsidP="00D02D23">
                            <w:r>
                              <w:t>12</w:t>
                            </w:r>
                            <w:r w:rsidR="00D02D23">
                              <w:t xml:space="preserve"> marks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7pt;margin-top:3.2pt;width:59.25pt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">
                <v:textbox>
                  <w:txbxContent>
                    <w:p w:rsidR="00D02D23" w:rsidRDefault="004F4A42" w:rsidP="00D02D23">
                      <w:r>
                        <w:t>12</w:t>
                      </w:r>
                      <w:r w:rsidR="00D02D23">
                        <w:t xml:space="preserve"> marks</w:t>
                      </w:r>
                    </w:p>
                  </w:txbxContent>
                </v:textbox>
              </v:shape>
            </w:pict>
          </mc:Fallback>
        </mc:AlternateContent>
      </w:r>
      <w:r w:rsidR="00870050">
        <w:t>Which</w:t>
      </w:r>
      <w:r w:rsidR="003249DE">
        <w:t xml:space="preserve"> type of graph would best be used to show the population growth of Happy Valley – Goose Bay over the last 10 years</w:t>
      </w:r>
      <w:r w:rsidR="00870050">
        <w:t>?</w:t>
      </w:r>
      <w:r w:rsidR="005B63C6">
        <w:tab/>
      </w:r>
      <w:r w:rsidR="005B63C6">
        <w:tab/>
      </w:r>
      <w:r w:rsidR="005B63C6">
        <w:tab/>
      </w:r>
      <w:r w:rsidR="005B63C6">
        <w:tab/>
      </w:r>
    </w:p>
    <w:p w:rsidR="00870050" w:rsidRDefault="00C03F2F" w:rsidP="00870050">
      <w:pPr>
        <w:pStyle w:val="Answer"/>
      </w:pPr>
      <w:r>
        <w:t xml:space="preserve">A </w:t>
      </w:r>
      <w:r w:rsidR="003249DE">
        <w:t>Bar Graph</w:t>
      </w:r>
    </w:p>
    <w:p w:rsidR="003249DE" w:rsidRPr="00CB6B09" w:rsidRDefault="00C03F2F" w:rsidP="00870050">
      <w:pPr>
        <w:pStyle w:val="Answer"/>
      </w:pPr>
      <w:r>
        <w:t xml:space="preserve">A </w:t>
      </w:r>
      <w:r w:rsidR="003249DE">
        <w:t>Circle Graph</w:t>
      </w:r>
    </w:p>
    <w:p w:rsidR="00C03F2F" w:rsidRDefault="00C03F2F" w:rsidP="00C03F2F">
      <w:pPr>
        <w:pStyle w:val="Answer"/>
      </w:pPr>
      <w:r>
        <w:t xml:space="preserve">A </w:t>
      </w:r>
      <w:r w:rsidR="003249DE">
        <w:t>Line Graph</w:t>
      </w:r>
    </w:p>
    <w:p w:rsidR="00F25240" w:rsidRDefault="00C03F2F" w:rsidP="00C03F2F">
      <w:pPr>
        <w:pStyle w:val="Answer"/>
      </w:pPr>
      <w:r>
        <w:t xml:space="preserve">A </w:t>
      </w:r>
      <w:r w:rsidR="003249DE">
        <w:t>Scatterplot</w:t>
      </w:r>
    </w:p>
    <w:p w:rsidR="00075BBA" w:rsidRPr="00CB6B09" w:rsidRDefault="00C03F2F" w:rsidP="00075BBA">
      <w:pPr>
        <w:pStyle w:val="Question"/>
      </w:pPr>
      <w:r>
        <w:t xml:space="preserve">The Graduating class voted on which </w:t>
      </w:r>
      <w:proofErr w:type="spellStart"/>
      <w:r>
        <w:t>colours</w:t>
      </w:r>
      <w:proofErr w:type="spellEnd"/>
      <w:r>
        <w:t xml:space="preserve"> they wanted for their prom.  What type of graph would best show the different </w:t>
      </w:r>
      <w:proofErr w:type="spellStart"/>
      <w:r>
        <w:t>colours</w:t>
      </w:r>
      <w:proofErr w:type="spellEnd"/>
      <w:r>
        <w:t xml:space="preserve"> the students chose</w:t>
      </w:r>
      <w:r w:rsidR="00870050">
        <w:t>?</w:t>
      </w:r>
    </w:p>
    <w:p w:rsidR="003249DE" w:rsidRDefault="00C03F2F" w:rsidP="003249DE">
      <w:pPr>
        <w:pStyle w:val="Answer"/>
      </w:pPr>
      <w:r>
        <w:t xml:space="preserve">A </w:t>
      </w:r>
      <w:r w:rsidR="003249DE">
        <w:t>Bar Graph</w:t>
      </w:r>
    </w:p>
    <w:p w:rsidR="003249DE" w:rsidRPr="00CB6B09" w:rsidRDefault="00C03F2F" w:rsidP="003249DE">
      <w:pPr>
        <w:pStyle w:val="Answer"/>
      </w:pPr>
      <w:r>
        <w:t xml:space="preserve">A </w:t>
      </w:r>
      <w:r w:rsidR="003249DE">
        <w:t>Circle Graph</w:t>
      </w:r>
    </w:p>
    <w:p w:rsidR="003249DE" w:rsidRDefault="00C03F2F" w:rsidP="003249DE">
      <w:pPr>
        <w:pStyle w:val="Answer"/>
      </w:pPr>
      <w:r>
        <w:t xml:space="preserve">A </w:t>
      </w:r>
      <w:r w:rsidR="003249DE">
        <w:t>Line Graph</w:t>
      </w:r>
    </w:p>
    <w:p w:rsidR="003249DE" w:rsidRDefault="00C03F2F" w:rsidP="003249DE">
      <w:pPr>
        <w:pStyle w:val="Answer"/>
      </w:pPr>
      <w:r>
        <w:t xml:space="preserve">A </w:t>
      </w:r>
      <w:r w:rsidR="003249DE">
        <w:t>Scatterplot</w:t>
      </w:r>
    </w:p>
    <w:p w:rsidR="00870050" w:rsidRPr="00CB6B09" w:rsidRDefault="00BC25DD" w:rsidP="00870050">
      <w:pPr>
        <w:pStyle w:val="Question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69.1pt;margin-top:534.75pt;width:227.45pt;height:194.95pt;z-index:-251637760;mso-wrap-distance-left:4.5pt;mso-wrap-distance-top:4.5pt;mso-wrap-distance-right:4.5pt;mso-wrap-distance-bottom:4.5pt;mso-position-horizontal-relative:margin;mso-position-vertical-relative:page" o:allowincell="f">
            <v:imagedata r:id="rId10" o:title=""/>
            <w10:wrap side="largest" anchorx="margin" anchory="page"/>
          </v:shape>
          <o:OLEObject Type="Embed" ProgID="Presentations.Chart.16" ShapeID="_x0000_s1034" DrawAspect="Content" ObjectID="_1458322517" r:id="rId11">
            <o:FieldCodes>\s \* MERGEFORMAT</o:FieldCodes>
          </o:OLEObject>
        </w:pict>
      </w:r>
      <w:r w:rsidR="00B2325F">
        <w:t xml:space="preserve"> </w:t>
      </w:r>
      <w:r>
        <w:t xml:space="preserve">150 people were surveyed about their favorite soft drinks.  According to the </w:t>
      </w:r>
      <w:proofErr w:type="spellStart"/>
      <w:r>
        <w:t>percents</w:t>
      </w:r>
      <w:proofErr w:type="spellEnd"/>
      <w:r>
        <w:t xml:space="preserve"> on the graph, how many people would you expect to drink Coke</w:t>
      </w:r>
      <w:r w:rsidR="00870050">
        <w:t>?</w:t>
      </w:r>
    </w:p>
    <w:p w:rsidR="00075BBA" w:rsidRPr="00CB6B09" w:rsidRDefault="00BC25DD" w:rsidP="00075BBA">
      <w:pPr>
        <w:pStyle w:val="Answer"/>
      </w:pPr>
      <w:r>
        <w:t>40</w:t>
      </w:r>
    </w:p>
    <w:p w:rsidR="00075BBA" w:rsidRDefault="00BC25DD" w:rsidP="00075BBA">
      <w:pPr>
        <w:pStyle w:val="Answer"/>
      </w:pPr>
      <w:r>
        <w:t>60</w:t>
      </w:r>
    </w:p>
    <w:p w:rsidR="00075BBA" w:rsidRDefault="00BC25DD" w:rsidP="00075BBA">
      <w:pPr>
        <w:pStyle w:val="Answer"/>
        <w:tabs>
          <w:tab w:val="num" w:pos="1440"/>
        </w:tabs>
      </w:pPr>
      <w:r>
        <w:t>110</w:t>
      </w:r>
    </w:p>
    <w:p w:rsidR="00BC25DD" w:rsidRDefault="00BC25DD" w:rsidP="00075BBA">
      <w:pPr>
        <w:pStyle w:val="Answer"/>
        <w:tabs>
          <w:tab w:val="num" w:pos="1440"/>
        </w:tabs>
      </w:pPr>
      <w:r>
        <w:t>75</w:t>
      </w:r>
    </w:p>
    <w:p w:rsidR="00BC25DD" w:rsidRDefault="00BC25DD" w:rsidP="00BC25DD"/>
    <w:p w:rsidR="00075BBA" w:rsidRDefault="00075BBA" w:rsidP="00075BBA">
      <w:pPr>
        <w:pStyle w:val="Answer"/>
        <w:numPr>
          <w:ilvl w:val="0"/>
          <w:numId w:val="0"/>
        </w:numPr>
        <w:ind w:left="720"/>
      </w:pPr>
    </w:p>
    <w:p w:rsidR="007C1D73" w:rsidRDefault="007C1D73">
      <w:pPr>
        <w:spacing w:line="240" w:lineRule="auto"/>
      </w:pPr>
    </w:p>
    <w:p w:rsidR="007C1D73" w:rsidRDefault="007C1D73">
      <w:pPr>
        <w:spacing w:line="240" w:lineRule="auto"/>
      </w:pPr>
    </w:p>
    <w:p w:rsidR="007C1D73" w:rsidRDefault="007C1D73">
      <w:pPr>
        <w:spacing w:line="240" w:lineRule="auto"/>
      </w:pPr>
      <w:r>
        <w:br w:type="page"/>
      </w:r>
    </w:p>
    <w:p w:rsidR="00870050" w:rsidRPr="00CB6B09" w:rsidRDefault="0078203C" w:rsidP="00870050">
      <w:pPr>
        <w:pStyle w:val="Question"/>
      </w:pPr>
      <w:r>
        <w:lastRenderedPageBreak/>
        <w:t xml:space="preserve">Which sport in the graph shown has the </w:t>
      </w:r>
      <w:r w:rsidR="001E6147">
        <w:t>most</w:t>
      </w:r>
      <w:r>
        <w:t xml:space="preserve"> participants</w:t>
      </w:r>
      <w:r w:rsidR="00870050">
        <w:t>?</w:t>
      </w:r>
    </w:p>
    <w:p w:rsidR="00075BBA" w:rsidRPr="00CB6B09" w:rsidRDefault="007C1D73" w:rsidP="007C1D73">
      <w:pPr>
        <w:pStyle w:val="Answer"/>
        <w:spacing w:after="0"/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02DEB2CA" wp14:editId="347DAEA0">
            <wp:simplePos x="0" y="0"/>
            <wp:positionH relativeFrom="column">
              <wp:posOffset>4267200</wp:posOffset>
            </wp:positionH>
            <wp:positionV relativeFrom="paragraph">
              <wp:posOffset>-323850</wp:posOffset>
            </wp:positionV>
            <wp:extent cx="2072005" cy="1714500"/>
            <wp:effectExtent l="0" t="0" r="444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0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03C">
        <w:t>basketball</w:t>
      </w:r>
    </w:p>
    <w:p w:rsidR="00075BBA" w:rsidRDefault="0078203C" w:rsidP="007C1D73">
      <w:pPr>
        <w:pStyle w:val="Answer"/>
        <w:spacing w:after="0"/>
      </w:pPr>
      <w:r>
        <w:t>hockey</w:t>
      </w:r>
    </w:p>
    <w:p w:rsidR="0078203C" w:rsidRDefault="0078203C" w:rsidP="007C1D73">
      <w:pPr>
        <w:pStyle w:val="Answer"/>
        <w:spacing w:after="0"/>
      </w:pPr>
      <w:r>
        <w:t>softball</w:t>
      </w:r>
    </w:p>
    <w:p w:rsidR="0078203C" w:rsidRDefault="0078203C" w:rsidP="007C1D73">
      <w:pPr>
        <w:pStyle w:val="Answer"/>
        <w:spacing w:after="0"/>
      </w:pPr>
      <w:r>
        <w:t>swimming</w:t>
      </w:r>
    </w:p>
    <w:p w:rsidR="007C1D73" w:rsidRDefault="007C1D73" w:rsidP="007C1D73">
      <w:pPr>
        <w:pStyle w:val="Answer"/>
        <w:numPr>
          <w:ilvl w:val="0"/>
          <w:numId w:val="0"/>
        </w:numPr>
        <w:spacing w:after="0"/>
        <w:ind w:left="1080"/>
      </w:pPr>
    </w:p>
    <w:p w:rsidR="007C1D73" w:rsidRDefault="007C1D73" w:rsidP="007C1D73">
      <w:pPr>
        <w:pStyle w:val="Answer"/>
        <w:numPr>
          <w:ilvl w:val="0"/>
          <w:numId w:val="0"/>
        </w:numPr>
        <w:spacing w:after="0"/>
        <w:ind w:left="1080"/>
      </w:pPr>
    </w:p>
    <w:p w:rsidR="00870050" w:rsidRPr="00CB6B09" w:rsidRDefault="0078203C" w:rsidP="0078203C">
      <w:pPr>
        <w:pStyle w:val="Question"/>
      </w:pPr>
      <w:r>
        <w:t>What is the word used to describe the total number of people in each group</w:t>
      </w:r>
      <w:r w:rsidR="00870050">
        <w:t>?</w:t>
      </w:r>
      <w:r w:rsidR="006D1DBD" w:rsidRPr="006D1DBD">
        <w:t xml:space="preserve"> </w:t>
      </w:r>
    </w:p>
    <w:p w:rsidR="00075BBA" w:rsidRDefault="0078203C" w:rsidP="007C1D73">
      <w:pPr>
        <w:pStyle w:val="Answer"/>
        <w:spacing w:after="0"/>
      </w:pPr>
      <w:r>
        <w:t>Census</w:t>
      </w:r>
    </w:p>
    <w:p w:rsidR="0078203C" w:rsidRDefault="0078203C" w:rsidP="007C1D73">
      <w:pPr>
        <w:pStyle w:val="Answer"/>
        <w:spacing w:after="0"/>
      </w:pPr>
      <w:r>
        <w:t>Frequency</w:t>
      </w:r>
    </w:p>
    <w:p w:rsidR="0078203C" w:rsidRDefault="0078203C" w:rsidP="007C1D73">
      <w:pPr>
        <w:pStyle w:val="Answer"/>
        <w:spacing w:after="0"/>
      </w:pPr>
      <w:r>
        <w:t>Quantity</w:t>
      </w:r>
    </w:p>
    <w:p w:rsidR="0078203C" w:rsidRDefault="0078203C" w:rsidP="007C1D73">
      <w:pPr>
        <w:pStyle w:val="Answer"/>
        <w:spacing w:after="0"/>
      </w:pPr>
      <w:r>
        <w:t>Totality</w:t>
      </w:r>
    </w:p>
    <w:p w:rsidR="00075BBA" w:rsidRPr="00CB6B09" w:rsidRDefault="0078203C" w:rsidP="00075BBA">
      <w:pPr>
        <w:pStyle w:val="Question"/>
      </w:pPr>
      <w:r>
        <w:t>26 of 128 Mealy Mountain’s Grade 11 students are in Ms. Giles homeroom.  What percent of the students are in this class?</w:t>
      </w:r>
    </w:p>
    <w:p w:rsidR="00075BBA" w:rsidRDefault="003249DE" w:rsidP="00075BBA">
      <w:pPr>
        <w:pStyle w:val="Answer"/>
      </w:pPr>
      <w:r>
        <w:t>20 %</w:t>
      </w:r>
    </w:p>
    <w:p w:rsidR="003249DE" w:rsidRPr="00CB6B09" w:rsidRDefault="003249DE" w:rsidP="00075BBA">
      <w:pPr>
        <w:pStyle w:val="Answer"/>
      </w:pPr>
      <w:r>
        <w:t>26 %</w:t>
      </w:r>
    </w:p>
    <w:p w:rsidR="00075BBA" w:rsidRDefault="006D1DBD" w:rsidP="00075BBA">
      <w:pPr>
        <w:pStyle w:val="Answer"/>
      </w:pPr>
      <w:r>
        <w:t>2</w:t>
      </w:r>
      <w:r w:rsidR="003249DE">
        <w:t>8 %</w:t>
      </w:r>
    </w:p>
    <w:p w:rsidR="00075BBA" w:rsidRDefault="003249DE" w:rsidP="003249DE">
      <w:pPr>
        <w:pStyle w:val="Answer"/>
        <w:tabs>
          <w:tab w:val="num" w:pos="1440"/>
        </w:tabs>
      </w:pPr>
      <w:r>
        <w:t>49 %</w:t>
      </w:r>
    </w:p>
    <w:p w:rsidR="00075BBA" w:rsidRPr="00CB6B09" w:rsidRDefault="001E6147" w:rsidP="00075BBA">
      <w:pPr>
        <w:pStyle w:val="Question"/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540A26C3" wp14:editId="247DF776">
            <wp:simplePos x="0" y="0"/>
            <wp:positionH relativeFrom="column">
              <wp:posOffset>4095750</wp:posOffset>
            </wp:positionH>
            <wp:positionV relativeFrom="paragraph">
              <wp:posOffset>409575</wp:posOffset>
            </wp:positionV>
            <wp:extent cx="1981200" cy="1438130"/>
            <wp:effectExtent l="0" t="0" r="0" b="0"/>
            <wp:wrapNone/>
            <wp:docPr id="6" name="Picture 6" descr="http://www.glencoe.com/sec/math/studytools/books/0-07-829631-5/images/ST02-006W-833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://www.glencoe.com/sec/math/studytools/books/0-07-829631-5/images/ST02-006W-833050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3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The bar graph below shows the number of people in Lisa’s class with their pet preferences.  What conclusion can be made from the graph</w:t>
      </w:r>
      <w:r w:rsidR="006D1DBD">
        <w:t>?</w:t>
      </w:r>
      <w:r w:rsidRPr="001E6147">
        <w:t xml:space="preserve"> </w:t>
      </w:r>
    </w:p>
    <w:p w:rsidR="00075BBA" w:rsidRDefault="001E6147" w:rsidP="001E6147">
      <w:pPr>
        <w:pStyle w:val="Answer"/>
      </w:pPr>
      <w:r>
        <w:t>Dogs are the best pet in the world</w:t>
      </w:r>
    </w:p>
    <w:p w:rsidR="001E6147" w:rsidRDefault="001E6147" w:rsidP="001E6147">
      <w:pPr>
        <w:pStyle w:val="Answer"/>
      </w:pPr>
      <w:r>
        <w:t>About 40 people in Lisa’s class prefer fish</w:t>
      </w:r>
    </w:p>
    <w:p w:rsidR="001E6147" w:rsidRDefault="001E6147" w:rsidP="001E6147">
      <w:pPr>
        <w:pStyle w:val="Answer"/>
      </w:pPr>
      <w:r>
        <w:t>More people in Lisa’s class prefer cats to fish</w:t>
      </w:r>
    </w:p>
    <w:p w:rsidR="001E6147" w:rsidRDefault="001E6147" w:rsidP="001E6147">
      <w:pPr>
        <w:pStyle w:val="Answer"/>
      </w:pPr>
      <w:r>
        <w:t>More people in Lisa’s class prefer cats to dogs</w:t>
      </w:r>
    </w:p>
    <w:p w:rsidR="007C1D73" w:rsidRPr="00CB6B09" w:rsidRDefault="007C1D73" w:rsidP="007C1D73">
      <w:pPr>
        <w:pStyle w:val="Question"/>
      </w:pPr>
      <w:r>
        <w:t>Choose the best scale for a frequency table for the following set of data.  12. 19. 28. 12. 19. 3. 2. 7. 7. 9. 15. 3. 1. 26</w:t>
      </w:r>
    </w:p>
    <w:p w:rsidR="007C1D73" w:rsidRPr="007C1D73" w:rsidRDefault="007C1D73" w:rsidP="007C1D73">
      <w:pPr>
        <w:pStyle w:val="Answer"/>
        <w:spacing w:after="0"/>
        <w:rPr>
          <w:i/>
        </w:rPr>
      </w:pPr>
      <w:r>
        <w:t xml:space="preserve">0 </w:t>
      </w:r>
      <w:r w:rsidRPr="007C1D73">
        <w:rPr>
          <w:i/>
        </w:rPr>
        <w:t>– 10</w:t>
      </w:r>
    </w:p>
    <w:p w:rsidR="007C1D73" w:rsidRPr="007C1D73" w:rsidRDefault="007C1D73" w:rsidP="007C1D73">
      <w:pPr>
        <w:pStyle w:val="Answer"/>
        <w:spacing w:after="0"/>
        <w:rPr>
          <w:i/>
        </w:rPr>
      </w:pPr>
      <w:r w:rsidRPr="007C1D73">
        <w:rPr>
          <w:i/>
        </w:rPr>
        <w:t>10 – 20</w:t>
      </w:r>
    </w:p>
    <w:p w:rsidR="007C1D73" w:rsidRPr="007C1D73" w:rsidRDefault="007C1D73" w:rsidP="007C1D73">
      <w:pPr>
        <w:pStyle w:val="Answer"/>
        <w:spacing w:after="0"/>
        <w:rPr>
          <w:i/>
        </w:rPr>
      </w:pPr>
      <w:r w:rsidRPr="007C1D73">
        <w:rPr>
          <w:i/>
        </w:rPr>
        <w:t>0 – 20</w:t>
      </w:r>
    </w:p>
    <w:p w:rsidR="007C1D73" w:rsidRPr="007C1D73" w:rsidRDefault="007C1D73" w:rsidP="007C1D73">
      <w:pPr>
        <w:pStyle w:val="Answer"/>
        <w:spacing w:after="0"/>
        <w:rPr>
          <w:i/>
        </w:rPr>
      </w:pPr>
      <w:r w:rsidRPr="007C1D73">
        <w:rPr>
          <w:i/>
        </w:rPr>
        <w:t>0 – 30</w:t>
      </w:r>
    </w:p>
    <w:p w:rsidR="007C1D73" w:rsidRDefault="007C1D73" w:rsidP="001E6147">
      <w:pPr>
        <w:pStyle w:val="Answer"/>
        <w:numPr>
          <w:ilvl w:val="0"/>
          <w:numId w:val="0"/>
        </w:numPr>
        <w:ind w:left="1080"/>
      </w:pPr>
    </w:p>
    <w:p w:rsidR="00075BBA" w:rsidRPr="00CB6B09" w:rsidRDefault="007C1D73" w:rsidP="006B050E">
      <w:pPr>
        <w:pStyle w:val="Question"/>
        <w:ind w:left="720" w:hanging="720"/>
      </w:pPr>
      <w:r>
        <w:rPr>
          <w:noProof/>
        </w:rPr>
        <w:lastRenderedPageBreak/>
        <w:drawing>
          <wp:anchor distT="0" distB="0" distL="114300" distR="114300" simplePos="0" relativeHeight="251691008" behindDoc="1" locked="0" layoutInCell="1" allowOverlap="1" wp14:anchorId="3EABD6B1" wp14:editId="61581AFE">
            <wp:simplePos x="0" y="0"/>
            <wp:positionH relativeFrom="column">
              <wp:posOffset>4364990</wp:posOffset>
            </wp:positionH>
            <wp:positionV relativeFrom="paragraph">
              <wp:posOffset>-9525</wp:posOffset>
            </wp:positionV>
            <wp:extent cx="1865630" cy="1905000"/>
            <wp:effectExtent l="0" t="0" r="1270" b="0"/>
            <wp:wrapTight wrapText="bothSides">
              <wp:wrapPolygon edited="0">
                <wp:start x="3308" y="0"/>
                <wp:lineTo x="0" y="1944"/>
                <wp:lineTo x="0" y="3456"/>
                <wp:lineTo x="10807" y="3672"/>
                <wp:lineTo x="4411" y="5400"/>
                <wp:lineTo x="1985" y="6264"/>
                <wp:lineTo x="1985" y="7128"/>
                <wp:lineTo x="662" y="10584"/>
                <wp:lineTo x="662" y="11448"/>
                <wp:lineTo x="2426" y="14040"/>
                <wp:lineTo x="3749" y="17496"/>
                <wp:lineTo x="3749" y="17928"/>
                <wp:lineTo x="7278" y="20952"/>
                <wp:lineTo x="9043" y="21384"/>
                <wp:lineTo x="9705" y="21384"/>
                <wp:lineTo x="11910" y="21384"/>
                <wp:lineTo x="12572" y="21384"/>
                <wp:lineTo x="14557" y="20952"/>
                <wp:lineTo x="17645" y="18144"/>
                <wp:lineTo x="18527" y="14040"/>
                <wp:lineTo x="17645" y="11664"/>
                <wp:lineTo x="17424" y="9720"/>
                <wp:lineTo x="13233" y="6912"/>
                <wp:lineTo x="13233" y="4320"/>
                <wp:lineTo x="21394" y="3456"/>
                <wp:lineTo x="21394" y="1512"/>
                <wp:lineTo x="17865" y="0"/>
                <wp:lineTo x="3308" y="0"/>
              </wp:wrapPolygon>
            </wp:wrapTight>
            <wp:docPr id="7" name="Picture 7" descr="http://www.glencoe.com/sec/math/studytools/books/0-07-829631-5/images/ST02-010W-833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://www.glencoe.com/sec/math/studytools/books/0-07-829631-5/images/ST02-010W-833050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According to the circle graph shown, which of the following statements is </w:t>
      </w:r>
      <w:r>
        <w:rPr>
          <w:b/>
          <w:i/>
        </w:rPr>
        <w:t>fal</w:t>
      </w:r>
      <w:r w:rsidRPr="007C1D73">
        <w:rPr>
          <w:b/>
          <w:i/>
        </w:rPr>
        <w:t>se</w:t>
      </w:r>
      <w:r w:rsidR="00E5618E">
        <w:t>?</w:t>
      </w:r>
      <w:r w:rsidR="00E5618E">
        <w:tab/>
      </w:r>
      <w:r w:rsidR="00E5618E">
        <w:tab/>
      </w:r>
    </w:p>
    <w:p w:rsidR="007C1D73" w:rsidRDefault="007C1D73" w:rsidP="007C1D73">
      <w:pPr>
        <w:pStyle w:val="Answer"/>
        <w:tabs>
          <w:tab w:val="num" w:pos="1440"/>
        </w:tabs>
      </w:pPr>
      <w:r>
        <w:t>More people choose football than baseball</w:t>
      </w:r>
    </w:p>
    <w:p w:rsidR="007C1D73" w:rsidRDefault="007C1D73" w:rsidP="007C1D73">
      <w:pPr>
        <w:pStyle w:val="Answer"/>
        <w:tabs>
          <w:tab w:val="num" w:pos="1440"/>
        </w:tabs>
      </w:pPr>
      <w:r>
        <w:t>Soccer was the most favorite sport</w:t>
      </w:r>
    </w:p>
    <w:p w:rsidR="007C1D73" w:rsidRDefault="007C1D73" w:rsidP="007C1D73">
      <w:pPr>
        <w:pStyle w:val="Answer"/>
        <w:tabs>
          <w:tab w:val="num" w:pos="1440"/>
        </w:tabs>
      </w:pPr>
      <w:r>
        <w:t>10 percent of students said volleyball was their favorite sport</w:t>
      </w:r>
    </w:p>
    <w:p w:rsidR="007C1D73" w:rsidRDefault="007C1D73" w:rsidP="007C1D73">
      <w:pPr>
        <w:pStyle w:val="Answer"/>
        <w:tabs>
          <w:tab w:val="num" w:pos="1440"/>
        </w:tabs>
      </w:pPr>
      <w:r>
        <w:t>The most popular sport was basketball</w:t>
      </w:r>
    </w:p>
    <w:p w:rsidR="007C1D73" w:rsidRDefault="007C1D73" w:rsidP="007C1D73">
      <w:pPr>
        <w:pStyle w:val="Answer"/>
        <w:numPr>
          <w:ilvl w:val="0"/>
          <w:numId w:val="0"/>
        </w:numPr>
        <w:ind w:left="1080"/>
      </w:pPr>
    </w:p>
    <w:p w:rsidR="00075BBA" w:rsidRPr="00CB6B09" w:rsidRDefault="001E6147" w:rsidP="00075BBA">
      <w:pPr>
        <w:pStyle w:val="Question"/>
      </w:pPr>
      <w:r>
        <w:t>A group of students were asked if they prefer vanilla, strawberry or chocolate ice cream.  A frequency table shows that 53 of the students surveyed prefer vanilla, 29 prefer strawberry, and 18 prefer chocolate.  If they all responded, how many students were surveyed</w:t>
      </w:r>
      <w:r w:rsidR="00D61020">
        <w:t>?</w:t>
      </w:r>
    </w:p>
    <w:p w:rsidR="00075BBA" w:rsidRDefault="001E6147" w:rsidP="001E6147">
      <w:pPr>
        <w:pStyle w:val="Answer"/>
      </w:pPr>
      <w:r>
        <w:t>47</w:t>
      </w:r>
    </w:p>
    <w:p w:rsidR="001E6147" w:rsidRDefault="001E6147" w:rsidP="001E6147">
      <w:pPr>
        <w:pStyle w:val="Answer"/>
      </w:pPr>
      <w:r>
        <w:t>53</w:t>
      </w:r>
    </w:p>
    <w:p w:rsidR="001E6147" w:rsidRDefault="001E6147" w:rsidP="001E6147">
      <w:pPr>
        <w:pStyle w:val="Answer"/>
      </w:pPr>
      <w:r>
        <w:t>82</w:t>
      </w:r>
    </w:p>
    <w:p w:rsidR="001E6147" w:rsidRDefault="001E6147" w:rsidP="001E6147">
      <w:pPr>
        <w:pStyle w:val="Answer"/>
      </w:pPr>
      <w:r>
        <w:t>100</w:t>
      </w:r>
    </w:p>
    <w:p w:rsidR="00075BBA" w:rsidRPr="00CB6B09" w:rsidRDefault="00C03F2F" w:rsidP="00075BBA">
      <w:pPr>
        <w:pStyle w:val="Question"/>
      </w:pPr>
      <w:r>
        <w:t>Which of the following could be used to make predictions about future events by looking for patterns</w:t>
      </w:r>
      <w:r w:rsidR="00AC0311">
        <w:t>?</w:t>
      </w:r>
    </w:p>
    <w:p w:rsidR="00296DF7" w:rsidRDefault="00296DF7" w:rsidP="00C03F2F">
      <w:pPr>
        <w:pStyle w:val="Answer"/>
      </w:pPr>
      <w:r>
        <w:t>Circle graphs</w:t>
      </w:r>
    </w:p>
    <w:p w:rsidR="00075BBA" w:rsidRDefault="00296DF7" w:rsidP="00C03F2F">
      <w:pPr>
        <w:pStyle w:val="Answer"/>
      </w:pPr>
      <w:r>
        <w:t>Frequency tables</w:t>
      </w:r>
    </w:p>
    <w:p w:rsidR="00296DF7" w:rsidRDefault="00296DF7" w:rsidP="00C03F2F">
      <w:pPr>
        <w:pStyle w:val="Answer"/>
      </w:pPr>
      <w:r>
        <w:t>Intervals</w:t>
      </w:r>
    </w:p>
    <w:p w:rsidR="00296DF7" w:rsidRDefault="00296DF7" w:rsidP="00C03F2F">
      <w:pPr>
        <w:pStyle w:val="Answer"/>
      </w:pPr>
      <w:r>
        <w:t>Line graphs</w:t>
      </w:r>
    </w:p>
    <w:p w:rsidR="00075BBA" w:rsidRPr="00CB6B09" w:rsidRDefault="00296DF7" w:rsidP="00075BBA">
      <w:pPr>
        <w:pStyle w:val="Question"/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5BB9A9A2" wp14:editId="7CAD9E44">
            <wp:simplePos x="0" y="0"/>
            <wp:positionH relativeFrom="column">
              <wp:posOffset>4695190</wp:posOffset>
            </wp:positionH>
            <wp:positionV relativeFrom="paragraph">
              <wp:posOffset>473075</wp:posOffset>
            </wp:positionV>
            <wp:extent cx="1800225" cy="1697939"/>
            <wp:effectExtent l="0" t="0" r="0" b="0"/>
            <wp:wrapNone/>
            <wp:docPr id="8" name="Picture 8" descr="http://www.glencoe.com/sec/math/studytools/books/0-07-829631-5/images/ST02-013W-8296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://www.glencoe.com/sec/math/studytools/books/0-07-829631-5/images/ST02-013W-829631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97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The graph shows the number of books that were donated each year for a used book sale. What does the graph tell you about the number of books donated</w:t>
      </w:r>
      <w:r w:rsidR="00AC0311">
        <w:t>?</w:t>
      </w:r>
      <w:r w:rsidRPr="00296DF7">
        <w:t xml:space="preserve"> </w:t>
      </w:r>
    </w:p>
    <w:p w:rsidR="00075BBA" w:rsidRDefault="00296DF7" w:rsidP="00075BBA">
      <w:pPr>
        <w:pStyle w:val="Answer"/>
        <w:tabs>
          <w:tab w:val="num" w:pos="1440"/>
        </w:tabs>
      </w:pPr>
      <w:r>
        <w:t>There is an increase in the number of books donated each year</w:t>
      </w:r>
    </w:p>
    <w:p w:rsidR="00296DF7" w:rsidRDefault="00296DF7" w:rsidP="00075BBA">
      <w:pPr>
        <w:pStyle w:val="Answer"/>
        <w:tabs>
          <w:tab w:val="num" w:pos="1440"/>
        </w:tabs>
      </w:pPr>
      <w:r>
        <w:t>The number of people donating books is increasing each year</w:t>
      </w:r>
    </w:p>
    <w:p w:rsidR="00296DF7" w:rsidRDefault="00296DF7" w:rsidP="00075BBA">
      <w:pPr>
        <w:pStyle w:val="Answer"/>
        <w:tabs>
          <w:tab w:val="num" w:pos="1440"/>
        </w:tabs>
      </w:pPr>
      <w:r>
        <w:t>The number of books donated each year is decreasing</w:t>
      </w:r>
    </w:p>
    <w:p w:rsidR="00296DF7" w:rsidRDefault="00296DF7" w:rsidP="00075BBA">
      <w:pPr>
        <w:pStyle w:val="Answer"/>
        <w:tabs>
          <w:tab w:val="num" w:pos="1440"/>
        </w:tabs>
      </w:pPr>
      <w:r>
        <w:t>Twice as many books were donated in 2008 than in 2003</w:t>
      </w:r>
    </w:p>
    <w:p w:rsidR="001805C8" w:rsidRDefault="001805C8">
      <w:pPr>
        <w:spacing w:line="240" w:lineRule="auto"/>
      </w:pPr>
      <w:r>
        <w:br w:type="page"/>
      </w:r>
    </w:p>
    <w:p w:rsidR="00853030" w:rsidRDefault="00415281" w:rsidP="00853030">
      <w:pPr>
        <w:pStyle w:val="Question"/>
      </w:pPr>
      <w:r w:rsidRPr="00415281">
        <w:rPr>
          <w:noProof/>
        </w:rPr>
        <w:lastRenderedPageBreak/>
        <w:pict>
          <v:shape id="_x0000_s1040" type="#_x0000_t75" style="position:absolute;left:0;text-align:left;margin-left:234.3pt;margin-top:34.55pt;width:281.25pt;height:251.6pt;z-index:-251618304;mso-position-horizontal-relative:text;mso-position-vertical-relative:text">
            <v:imagedata r:id="rId16" o:title=""/>
          </v:shape>
          <o:OLEObject Type="Embed" ProgID="FXDraw3.Document" ShapeID="_x0000_s1040" DrawAspect="Content" ObjectID="_1458322518" r:id="rId17"/>
        </w:pict>
      </w:r>
      <w:r w:rsidR="00853030" w:rsidRPr="00B5041D"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0AAEFE" wp14:editId="75E80EBA">
                <wp:simplePos x="0" y="0"/>
                <wp:positionH relativeFrom="column">
                  <wp:posOffset>5543550</wp:posOffset>
                </wp:positionH>
                <wp:positionV relativeFrom="paragraph">
                  <wp:posOffset>171450</wp:posOffset>
                </wp:positionV>
                <wp:extent cx="752475" cy="23812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030" w:rsidRDefault="00853030" w:rsidP="00853030">
                            <w:r>
                              <w:t>3</w:t>
                            </w:r>
                            <w:r>
                              <w:t xml:space="preserve"> marks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36.5pt;margin-top:13.5pt;width:59.25pt;height:1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">
                <v:textbox>
                  <w:txbxContent>
                    <w:p w:rsidR="00853030" w:rsidRDefault="00853030" w:rsidP="00853030">
                      <w:r>
                        <w:t>3</w:t>
                      </w:r>
                      <w:r>
                        <w:t xml:space="preserve"> marks</w:t>
                      </w:r>
                    </w:p>
                  </w:txbxContent>
                </v:textbox>
              </v:shape>
            </w:pict>
          </mc:Fallback>
        </mc:AlternateContent>
      </w:r>
      <w:r w:rsidR="00853030">
        <w:t>The data below show the average rent for an apartment in various cities across Canada.  Draw a bar graph to represent the data.</w:t>
      </w:r>
    </w:p>
    <w:tbl>
      <w:tblPr>
        <w:tblStyle w:val="TableGrid"/>
        <w:tblW w:w="3510" w:type="dxa"/>
        <w:tblInd w:w="468" w:type="dxa"/>
        <w:tblLook w:val="0600" w:firstRow="0" w:lastRow="0" w:firstColumn="0" w:lastColumn="0" w:noHBand="1" w:noVBand="1"/>
      </w:tblPr>
      <w:tblGrid>
        <w:gridCol w:w="1710"/>
        <w:gridCol w:w="1800"/>
      </w:tblGrid>
      <w:tr w:rsidR="00853030" w:rsidTr="00415281">
        <w:trPr>
          <w:trHeight w:hRule="exact" w:val="432"/>
        </w:trPr>
        <w:tc>
          <w:tcPr>
            <w:tcW w:w="1710" w:type="dxa"/>
            <w:vAlign w:val="center"/>
          </w:tcPr>
          <w:p w:rsidR="00853030" w:rsidRPr="00415281" w:rsidRDefault="00853030" w:rsidP="00853030">
            <w:pPr>
              <w:pStyle w:val="Question"/>
              <w:numPr>
                <w:ilvl w:val="0"/>
                <w:numId w:val="0"/>
              </w:numPr>
              <w:tabs>
                <w:tab w:val="left" w:pos="0"/>
              </w:tabs>
              <w:spacing w:before="0"/>
              <w:ind w:hanging="18"/>
              <w:jc w:val="center"/>
            </w:pPr>
            <w:r w:rsidRPr="00415281">
              <w:t>City</w:t>
            </w:r>
          </w:p>
        </w:tc>
        <w:tc>
          <w:tcPr>
            <w:tcW w:w="1800" w:type="dxa"/>
            <w:vAlign w:val="center"/>
          </w:tcPr>
          <w:p w:rsidR="00853030" w:rsidRPr="00415281" w:rsidRDefault="00853030" w:rsidP="00853030">
            <w:pPr>
              <w:pStyle w:val="Question"/>
              <w:numPr>
                <w:ilvl w:val="0"/>
                <w:numId w:val="0"/>
              </w:numPr>
              <w:spacing w:before="0"/>
              <w:ind w:hanging="18"/>
              <w:jc w:val="center"/>
            </w:pPr>
            <w:r w:rsidRPr="00415281">
              <w:t>Monthly Rent ($)</w:t>
            </w:r>
          </w:p>
        </w:tc>
      </w:tr>
      <w:tr w:rsidR="00853030" w:rsidTr="00415281">
        <w:trPr>
          <w:trHeight w:hRule="exact" w:val="432"/>
        </w:trPr>
        <w:tc>
          <w:tcPr>
            <w:tcW w:w="1710" w:type="dxa"/>
            <w:vAlign w:val="center"/>
          </w:tcPr>
          <w:p w:rsidR="00853030" w:rsidRPr="00415281" w:rsidRDefault="00853030" w:rsidP="00853030">
            <w:pPr>
              <w:pStyle w:val="Question"/>
              <w:numPr>
                <w:ilvl w:val="0"/>
                <w:numId w:val="0"/>
              </w:numPr>
              <w:spacing w:before="0"/>
              <w:ind w:hanging="18"/>
            </w:pPr>
            <w:r w:rsidRPr="00415281">
              <w:t>Edmonton, AB</w:t>
            </w:r>
          </w:p>
        </w:tc>
        <w:tc>
          <w:tcPr>
            <w:tcW w:w="1800" w:type="dxa"/>
            <w:vAlign w:val="center"/>
          </w:tcPr>
          <w:p w:rsidR="00853030" w:rsidRPr="00415281" w:rsidRDefault="00853030" w:rsidP="00853030">
            <w:pPr>
              <w:pStyle w:val="Question"/>
              <w:numPr>
                <w:ilvl w:val="0"/>
                <w:numId w:val="0"/>
              </w:numPr>
              <w:spacing w:before="0"/>
              <w:ind w:hanging="18"/>
              <w:jc w:val="center"/>
            </w:pPr>
            <w:r w:rsidRPr="00415281">
              <w:t>1200</w:t>
            </w:r>
          </w:p>
        </w:tc>
      </w:tr>
      <w:tr w:rsidR="00853030" w:rsidTr="00415281">
        <w:trPr>
          <w:trHeight w:hRule="exact" w:val="432"/>
        </w:trPr>
        <w:tc>
          <w:tcPr>
            <w:tcW w:w="1710" w:type="dxa"/>
            <w:vAlign w:val="center"/>
          </w:tcPr>
          <w:p w:rsidR="00853030" w:rsidRPr="00415281" w:rsidRDefault="00853030" w:rsidP="00853030">
            <w:pPr>
              <w:pStyle w:val="Question"/>
              <w:numPr>
                <w:ilvl w:val="0"/>
                <w:numId w:val="0"/>
              </w:numPr>
              <w:spacing w:before="0"/>
              <w:ind w:hanging="18"/>
            </w:pPr>
            <w:r w:rsidRPr="00415281">
              <w:t>Fredericton, NB</w:t>
            </w:r>
          </w:p>
        </w:tc>
        <w:tc>
          <w:tcPr>
            <w:tcW w:w="1800" w:type="dxa"/>
            <w:vAlign w:val="center"/>
          </w:tcPr>
          <w:p w:rsidR="00853030" w:rsidRPr="00415281" w:rsidRDefault="00853030" w:rsidP="00853030">
            <w:pPr>
              <w:pStyle w:val="Question"/>
              <w:numPr>
                <w:ilvl w:val="0"/>
                <w:numId w:val="0"/>
              </w:numPr>
              <w:spacing w:before="0"/>
              <w:ind w:hanging="18"/>
              <w:jc w:val="center"/>
            </w:pPr>
            <w:r w:rsidRPr="00415281">
              <w:t>800</w:t>
            </w:r>
          </w:p>
        </w:tc>
      </w:tr>
      <w:tr w:rsidR="00853030" w:rsidTr="00415281">
        <w:trPr>
          <w:trHeight w:hRule="exact" w:val="432"/>
        </w:trPr>
        <w:tc>
          <w:tcPr>
            <w:tcW w:w="1710" w:type="dxa"/>
            <w:vAlign w:val="center"/>
          </w:tcPr>
          <w:p w:rsidR="00853030" w:rsidRPr="00415281" w:rsidRDefault="00853030" w:rsidP="00853030">
            <w:pPr>
              <w:pStyle w:val="Question"/>
              <w:numPr>
                <w:ilvl w:val="0"/>
                <w:numId w:val="0"/>
              </w:numPr>
              <w:spacing w:before="0"/>
              <w:ind w:hanging="18"/>
            </w:pPr>
            <w:r w:rsidRPr="00415281">
              <w:t>Montreal, QC</w:t>
            </w:r>
          </w:p>
        </w:tc>
        <w:tc>
          <w:tcPr>
            <w:tcW w:w="1800" w:type="dxa"/>
            <w:vAlign w:val="center"/>
          </w:tcPr>
          <w:p w:rsidR="00853030" w:rsidRPr="00415281" w:rsidRDefault="00853030" w:rsidP="00853030">
            <w:pPr>
              <w:pStyle w:val="Question"/>
              <w:numPr>
                <w:ilvl w:val="0"/>
                <w:numId w:val="0"/>
              </w:numPr>
              <w:spacing w:before="0"/>
              <w:ind w:hanging="18"/>
              <w:jc w:val="center"/>
            </w:pPr>
            <w:r w:rsidRPr="00415281">
              <w:t>1300</w:t>
            </w:r>
          </w:p>
        </w:tc>
      </w:tr>
      <w:tr w:rsidR="00853030" w:rsidTr="00415281">
        <w:trPr>
          <w:trHeight w:hRule="exact" w:val="432"/>
        </w:trPr>
        <w:tc>
          <w:tcPr>
            <w:tcW w:w="1710" w:type="dxa"/>
            <w:vAlign w:val="center"/>
          </w:tcPr>
          <w:p w:rsidR="00853030" w:rsidRPr="00415281" w:rsidRDefault="00853030" w:rsidP="00853030">
            <w:pPr>
              <w:pStyle w:val="Question"/>
              <w:numPr>
                <w:ilvl w:val="0"/>
                <w:numId w:val="0"/>
              </w:numPr>
              <w:spacing w:before="0"/>
              <w:ind w:hanging="18"/>
            </w:pPr>
            <w:r w:rsidRPr="00415281">
              <w:t>St. John’s, NL</w:t>
            </w:r>
          </w:p>
        </w:tc>
        <w:tc>
          <w:tcPr>
            <w:tcW w:w="1800" w:type="dxa"/>
            <w:vAlign w:val="center"/>
          </w:tcPr>
          <w:p w:rsidR="00853030" w:rsidRPr="00415281" w:rsidRDefault="00853030" w:rsidP="00853030">
            <w:pPr>
              <w:pStyle w:val="Question"/>
              <w:numPr>
                <w:ilvl w:val="0"/>
                <w:numId w:val="0"/>
              </w:numPr>
              <w:spacing w:before="0"/>
              <w:ind w:hanging="18"/>
              <w:jc w:val="center"/>
            </w:pPr>
            <w:r w:rsidRPr="00415281">
              <w:t>700</w:t>
            </w:r>
          </w:p>
        </w:tc>
      </w:tr>
      <w:tr w:rsidR="00853030" w:rsidTr="00415281">
        <w:trPr>
          <w:trHeight w:hRule="exact" w:val="432"/>
        </w:trPr>
        <w:tc>
          <w:tcPr>
            <w:tcW w:w="1710" w:type="dxa"/>
            <w:vAlign w:val="center"/>
          </w:tcPr>
          <w:p w:rsidR="00853030" w:rsidRPr="00415281" w:rsidRDefault="00853030" w:rsidP="00853030">
            <w:pPr>
              <w:pStyle w:val="Question"/>
              <w:numPr>
                <w:ilvl w:val="0"/>
                <w:numId w:val="0"/>
              </w:numPr>
              <w:spacing w:before="0"/>
              <w:ind w:hanging="18"/>
            </w:pPr>
            <w:r w:rsidRPr="00415281">
              <w:t>Vancouver, BC</w:t>
            </w:r>
          </w:p>
        </w:tc>
        <w:tc>
          <w:tcPr>
            <w:tcW w:w="1800" w:type="dxa"/>
            <w:vAlign w:val="center"/>
          </w:tcPr>
          <w:p w:rsidR="00853030" w:rsidRPr="00415281" w:rsidRDefault="00853030" w:rsidP="00853030">
            <w:pPr>
              <w:pStyle w:val="Question"/>
              <w:numPr>
                <w:ilvl w:val="0"/>
                <w:numId w:val="0"/>
              </w:numPr>
              <w:spacing w:before="0"/>
              <w:ind w:hanging="18"/>
              <w:jc w:val="center"/>
            </w:pPr>
            <w:r w:rsidRPr="00415281">
              <w:t>1800</w:t>
            </w:r>
          </w:p>
        </w:tc>
      </w:tr>
      <w:tr w:rsidR="00853030" w:rsidTr="00415281">
        <w:trPr>
          <w:trHeight w:hRule="exact" w:val="432"/>
        </w:trPr>
        <w:tc>
          <w:tcPr>
            <w:tcW w:w="1710" w:type="dxa"/>
            <w:vAlign w:val="center"/>
          </w:tcPr>
          <w:p w:rsidR="00853030" w:rsidRPr="00415281" w:rsidRDefault="00853030" w:rsidP="00853030">
            <w:pPr>
              <w:pStyle w:val="Question"/>
              <w:numPr>
                <w:ilvl w:val="0"/>
                <w:numId w:val="0"/>
              </w:numPr>
              <w:spacing w:before="0"/>
              <w:ind w:hanging="18"/>
            </w:pPr>
            <w:r w:rsidRPr="00415281">
              <w:t>Winnipeg, MB</w:t>
            </w:r>
          </w:p>
        </w:tc>
        <w:tc>
          <w:tcPr>
            <w:tcW w:w="1800" w:type="dxa"/>
            <w:vAlign w:val="center"/>
          </w:tcPr>
          <w:p w:rsidR="00853030" w:rsidRPr="00415281" w:rsidRDefault="00853030" w:rsidP="00853030">
            <w:pPr>
              <w:pStyle w:val="Question"/>
              <w:numPr>
                <w:ilvl w:val="0"/>
                <w:numId w:val="0"/>
              </w:numPr>
              <w:spacing w:before="0"/>
              <w:ind w:hanging="18"/>
              <w:jc w:val="center"/>
            </w:pPr>
            <w:r w:rsidRPr="00415281">
              <w:t>900</w:t>
            </w:r>
          </w:p>
        </w:tc>
      </w:tr>
    </w:tbl>
    <w:p w:rsidR="00853030" w:rsidRDefault="00853030" w:rsidP="00853030">
      <w:pPr>
        <w:pStyle w:val="Question"/>
        <w:numPr>
          <w:ilvl w:val="0"/>
          <w:numId w:val="0"/>
        </w:numPr>
        <w:ind w:left="360"/>
      </w:pPr>
    </w:p>
    <w:p w:rsidR="00853030" w:rsidRDefault="00853030" w:rsidP="00415281">
      <w:pPr>
        <w:pStyle w:val="Question"/>
        <w:numPr>
          <w:ilvl w:val="0"/>
          <w:numId w:val="0"/>
        </w:numPr>
      </w:pPr>
    </w:p>
    <w:p w:rsidR="00A7259B" w:rsidRDefault="00A7259B">
      <w:pPr>
        <w:spacing w:line="240" w:lineRule="auto"/>
      </w:pPr>
    </w:p>
    <w:p w:rsidR="00415281" w:rsidRDefault="00415281">
      <w:pPr>
        <w:spacing w:line="240" w:lineRule="auto"/>
      </w:pPr>
    </w:p>
    <w:p w:rsidR="00415281" w:rsidRDefault="00415281">
      <w:pPr>
        <w:spacing w:line="240" w:lineRule="auto"/>
      </w:pPr>
    </w:p>
    <w:p w:rsidR="00415281" w:rsidRDefault="00415281">
      <w:pPr>
        <w:spacing w:line="240" w:lineRule="auto"/>
      </w:pPr>
    </w:p>
    <w:p w:rsidR="00415281" w:rsidRDefault="00415281">
      <w:pPr>
        <w:spacing w:line="240" w:lineRule="auto"/>
      </w:pPr>
    </w:p>
    <w:p w:rsidR="003E636E" w:rsidRDefault="003E636E">
      <w:pPr>
        <w:spacing w:line="240" w:lineRule="auto"/>
        <w:rPr>
          <w:rFonts w:eastAsia="Times New Roman"/>
          <w:szCs w:val="24"/>
        </w:rPr>
      </w:pPr>
    </w:p>
    <w:p w:rsidR="00BC25DD" w:rsidRDefault="00B5041D" w:rsidP="00BC25DD">
      <w:pPr>
        <w:pStyle w:val="Question"/>
        <w:spacing w:before="0" w:after="0"/>
      </w:pPr>
      <w:r w:rsidRPr="00B5041D"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editId="36B11C9B">
                <wp:simplePos x="0" y="0"/>
                <wp:positionH relativeFrom="column">
                  <wp:posOffset>5429250</wp:posOffset>
                </wp:positionH>
                <wp:positionV relativeFrom="paragraph">
                  <wp:posOffset>9525</wp:posOffset>
                </wp:positionV>
                <wp:extent cx="685800" cy="2381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41D" w:rsidRDefault="00B5041D">
                            <w:r>
                              <w:t>5 marks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27.5pt;margin-top:.75pt;width:54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">
                <v:textbox>
                  <w:txbxContent>
                    <w:p w:rsidR="00B5041D" w:rsidRDefault="00B5041D">
                      <w:r>
                        <w:t>5 marks</w:t>
                      </w:r>
                    </w:p>
                  </w:txbxContent>
                </v:textbox>
              </v:shape>
            </w:pict>
          </mc:Fallback>
        </mc:AlternateContent>
      </w:r>
      <w:r w:rsidR="00BC25DD">
        <w:rPr>
          <w:lang w:val="en-CA"/>
        </w:rPr>
        <w:fldChar w:fldCharType="begin"/>
      </w:r>
      <w:r w:rsidR="00BC25DD">
        <w:rPr>
          <w:lang w:val="en-CA"/>
        </w:rPr>
        <w:instrText xml:space="preserve"> SEQ CHAPTER \h \r 1</w:instrText>
      </w:r>
      <w:r w:rsidR="00BC25DD">
        <w:rPr>
          <w:lang w:val="en-CA"/>
        </w:rPr>
        <w:fldChar w:fldCharType="end"/>
      </w:r>
      <w:r w:rsidR="00BC25DD">
        <w:t>1.</w:t>
      </w:r>
      <w:r w:rsidR="00BC25DD">
        <w:tab/>
        <w:t>A hot dog with a mass of 50 g has the following nutritional content:</w:t>
      </w:r>
      <w:r>
        <w:tab/>
      </w:r>
      <w:r>
        <w:tab/>
      </w:r>
      <w:r>
        <w:tab/>
      </w:r>
    </w:p>
    <w:p w:rsidR="00BC25DD" w:rsidRDefault="00BC25DD" w:rsidP="00BC25DD">
      <w:pPr>
        <w:pStyle w:val="Question"/>
        <w:numPr>
          <w:ilvl w:val="0"/>
          <w:numId w:val="0"/>
        </w:numPr>
        <w:spacing w:before="0" w:after="0"/>
        <w:ind w:left="360"/>
      </w:pPr>
      <w:r>
        <w:tab/>
      </w:r>
      <w:r>
        <w:t>Moisture</w:t>
      </w:r>
      <w:r>
        <w:tab/>
        <w:t>29 g</w:t>
      </w:r>
      <w:r>
        <w:tab/>
      </w:r>
      <w:r>
        <w:tab/>
        <w:t>Protein</w:t>
      </w:r>
      <w:r>
        <w:tab/>
        <w:t>7 g</w:t>
      </w:r>
      <w:r>
        <w:tab/>
      </w:r>
      <w:r>
        <w:tab/>
        <w:t>Fat</w:t>
      </w:r>
      <w:r>
        <w:tab/>
        <w:t>10 g</w:t>
      </w:r>
      <w:r>
        <w:tab/>
      </w:r>
    </w:p>
    <w:p w:rsidR="00BC25DD" w:rsidRDefault="00BC25DD" w:rsidP="00BC25DD">
      <w:pPr>
        <w:pStyle w:val="Question"/>
        <w:numPr>
          <w:ilvl w:val="0"/>
          <w:numId w:val="0"/>
        </w:numPr>
        <w:spacing w:before="0" w:after="0"/>
        <w:ind w:left="360"/>
      </w:pPr>
      <w:r>
        <w:tab/>
      </w:r>
      <w:r>
        <w:t>Carbohydrate</w:t>
      </w:r>
      <w:r>
        <w:tab/>
      </w:r>
      <w:r>
        <w:t xml:space="preserve">  </w:t>
      </w:r>
      <w:r>
        <w:t>1 g</w:t>
      </w:r>
      <w:r>
        <w:tab/>
      </w:r>
      <w:r>
        <w:tab/>
        <w:t>Other</w:t>
      </w:r>
      <w:r>
        <w:tab/>
        <w:t>3 g</w:t>
      </w:r>
      <w:r>
        <w:t xml:space="preserve"> </w:t>
      </w:r>
    </w:p>
    <w:p w:rsidR="00BC25DD" w:rsidRDefault="00BC25DD" w:rsidP="00BC25DD">
      <w:pPr>
        <w:pStyle w:val="Question"/>
        <w:numPr>
          <w:ilvl w:val="0"/>
          <w:numId w:val="0"/>
        </w:numPr>
        <w:spacing w:before="0" w:after="0"/>
        <w:ind w:left="360"/>
      </w:pPr>
    </w:p>
    <w:p w:rsidR="00BC25DD" w:rsidRDefault="00BC25DD" w:rsidP="00BC25DD">
      <w:pPr>
        <w:pStyle w:val="Question"/>
        <w:numPr>
          <w:ilvl w:val="0"/>
          <w:numId w:val="0"/>
        </w:numPr>
        <w:spacing w:before="0" w:after="0"/>
        <w:ind w:left="360"/>
      </w:pPr>
      <w:r>
        <w:t>C</w:t>
      </w:r>
      <w:r>
        <w:t xml:space="preserve">omplete the table </w:t>
      </w:r>
      <w:proofErr w:type="gramStart"/>
      <w:r>
        <w:t>and  display</w:t>
      </w:r>
      <w:proofErr w:type="gramEnd"/>
      <w:r>
        <w:t xml:space="preserve"> the information in a circle graph. </w:t>
      </w:r>
      <w:r>
        <w:tab/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20"/>
        <w:gridCol w:w="1170"/>
        <w:gridCol w:w="1170"/>
        <w:gridCol w:w="1080"/>
      </w:tblGrid>
      <w:tr w:rsidR="00BC25DD" w:rsidTr="00BC25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25DD" w:rsidRPr="00B5041D" w:rsidRDefault="00BC25DD" w:rsidP="00B5041D">
            <w:pPr>
              <w:spacing w:before="100" w:after="54"/>
              <w:jc w:val="center"/>
              <w:rPr>
                <w:szCs w:val="24"/>
              </w:rPr>
            </w:pPr>
            <w:r w:rsidRPr="00B5041D">
              <w:rPr>
                <w:noProof/>
              </w:rPr>
              <w:pict>
                <v:shape id="_x0000_s1035" type="#_x0000_t75" style="position:absolute;left:0;text-align:left;margin-left:264.65pt;margin-top:5.8pt;width:246.9pt;height:210.75pt;z-index:251680768;mso-wrap-distance-left:4.5pt;mso-wrap-distance-top:4.5pt;mso-wrap-distance-right:4.5pt;mso-wrap-distance-bottom:4.5pt;mso-position-horizontal-relative:margin;mso-position-vertical-relative:text" o:allowincell="f">
                  <v:imagedata r:id="rId18" o:title=""/>
                  <w10:wrap type="square" side="largest" anchorx="margin"/>
                </v:shape>
                <o:OLEObject Type="Embed" ProgID="Presentations.Drawing.16" ShapeID="_x0000_s1035" DrawAspect="Content" ObjectID="_1458322519" r:id="rId19">
                  <o:FieldCodes>\s \* MERGEFORMAT</o:FieldCodes>
                </o:OLEObject>
              </w:pict>
            </w:r>
            <w:r w:rsidRPr="00B5041D">
              <w:rPr>
                <w:b/>
                <w:bCs/>
                <w:szCs w:val="24"/>
              </w:rPr>
              <w:t>Component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25DD" w:rsidRDefault="00BC25DD" w:rsidP="00B5041D">
            <w:pPr>
              <w:spacing w:before="100" w:after="54"/>
              <w:jc w:val="center"/>
              <w:rPr>
                <w:b/>
                <w:bCs/>
                <w:szCs w:val="24"/>
              </w:rPr>
            </w:pPr>
            <w:r w:rsidRPr="00B5041D">
              <w:rPr>
                <w:b/>
                <w:bCs/>
                <w:szCs w:val="24"/>
              </w:rPr>
              <w:t>Amount</w:t>
            </w:r>
          </w:p>
          <w:p w:rsidR="00B5041D" w:rsidRPr="00B5041D" w:rsidRDefault="00B5041D" w:rsidP="00B5041D">
            <w:pPr>
              <w:spacing w:before="100" w:after="54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(g)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25DD" w:rsidRDefault="00BC25DD" w:rsidP="00B5041D">
            <w:pPr>
              <w:spacing w:before="100" w:after="54"/>
              <w:jc w:val="center"/>
              <w:rPr>
                <w:b/>
                <w:bCs/>
                <w:szCs w:val="24"/>
              </w:rPr>
            </w:pPr>
            <w:r w:rsidRPr="00B5041D">
              <w:rPr>
                <w:b/>
                <w:bCs/>
                <w:szCs w:val="24"/>
              </w:rPr>
              <w:t>Percent</w:t>
            </w:r>
          </w:p>
          <w:p w:rsidR="00B5041D" w:rsidRPr="00B5041D" w:rsidRDefault="00B5041D" w:rsidP="00B5041D">
            <w:pPr>
              <w:spacing w:before="100" w:after="54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(g / total)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C25DD" w:rsidRDefault="00BC25DD" w:rsidP="00B5041D">
            <w:pPr>
              <w:spacing w:before="100" w:after="54"/>
              <w:jc w:val="center"/>
              <w:rPr>
                <w:b/>
                <w:bCs/>
                <w:szCs w:val="24"/>
              </w:rPr>
            </w:pPr>
            <w:r w:rsidRPr="00B5041D">
              <w:rPr>
                <w:b/>
                <w:bCs/>
                <w:szCs w:val="24"/>
              </w:rPr>
              <w:t>Degree</w:t>
            </w:r>
          </w:p>
          <w:p w:rsidR="00B5041D" w:rsidRPr="00B5041D" w:rsidRDefault="00B5041D" w:rsidP="00B5041D">
            <w:pPr>
              <w:spacing w:before="100" w:after="54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(% * 360)</w:t>
            </w:r>
          </w:p>
        </w:tc>
      </w:tr>
      <w:tr w:rsidR="00BC25DD" w:rsidTr="00BC25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25DD" w:rsidRPr="00B5041D" w:rsidRDefault="00BC25DD">
            <w:pPr>
              <w:spacing w:before="100" w:after="54"/>
              <w:rPr>
                <w:szCs w:val="24"/>
              </w:rPr>
            </w:pPr>
            <w:r w:rsidRPr="00B5041D">
              <w:rPr>
                <w:szCs w:val="24"/>
              </w:rPr>
              <w:t>Moisture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25DD" w:rsidRPr="00B5041D" w:rsidRDefault="00BC25DD">
            <w:pPr>
              <w:spacing w:before="100" w:after="54"/>
              <w:rPr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25DD" w:rsidRPr="00B5041D" w:rsidRDefault="00BC25DD">
            <w:pPr>
              <w:spacing w:before="100" w:after="54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C25DD" w:rsidRPr="00B5041D" w:rsidRDefault="00BC25DD">
            <w:pPr>
              <w:spacing w:before="100" w:after="54"/>
              <w:rPr>
                <w:szCs w:val="24"/>
              </w:rPr>
            </w:pPr>
          </w:p>
        </w:tc>
      </w:tr>
      <w:tr w:rsidR="00BC25DD" w:rsidTr="00BC25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25DD" w:rsidRPr="00B5041D" w:rsidRDefault="00BC25DD">
            <w:pPr>
              <w:spacing w:before="100" w:after="54"/>
              <w:rPr>
                <w:szCs w:val="24"/>
              </w:rPr>
            </w:pPr>
            <w:r w:rsidRPr="00B5041D">
              <w:rPr>
                <w:szCs w:val="24"/>
              </w:rPr>
              <w:t>Protein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25DD" w:rsidRPr="00B5041D" w:rsidRDefault="00BC25DD">
            <w:pPr>
              <w:spacing w:before="100" w:after="54"/>
              <w:rPr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25DD" w:rsidRPr="00B5041D" w:rsidRDefault="00BC25DD">
            <w:pPr>
              <w:spacing w:before="100" w:after="54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C25DD" w:rsidRPr="00B5041D" w:rsidRDefault="00BC25DD">
            <w:pPr>
              <w:spacing w:before="100" w:after="54"/>
              <w:rPr>
                <w:szCs w:val="24"/>
              </w:rPr>
            </w:pPr>
          </w:p>
        </w:tc>
      </w:tr>
      <w:tr w:rsidR="00BC25DD" w:rsidTr="00BC25D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25DD" w:rsidRPr="00B5041D" w:rsidRDefault="00BC25DD">
            <w:pPr>
              <w:spacing w:before="100" w:after="54"/>
              <w:rPr>
                <w:szCs w:val="24"/>
              </w:rPr>
            </w:pPr>
            <w:r w:rsidRPr="00B5041D">
              <w:rPr>
                <w:szCs w:val="24"/>
              </w:rPr>
              <w:t>Fat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25DD" w:rsidRPr="00B5041D" w:rsidRDefault="00BC25DD">
            <w:pPr>
              <w:spacing w:before="100" w:after="54"/>
              <w:rPr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25DD" w:rsidRPr="00B5041D" w:rsidRDefault="00BC25DD">
            <w:pPr>
              <w:spacing w:before="100" w:after="54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C25DD" w:rsidRPr="00B5041D" w:rsidRDefault="00BC25DD">
            <w:pPr>
              <w:spacing w:before="100" w:after="54"/>
              <w:rPr>
                <w:szCs w:val="24"/>
              </w:rPr>
            </w:pPr>
          </w:p>
        </w:tc>
      </w:tr>
      <w:tr w:rsidR="00BC25DD" w:rsidTr="00BC25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25DD" w:rsidRPr="00B5041D" w:rsidRDefault="00BC25DD">
            <w:pPr>
              <w:spacing w:before="100" w:after="54"/>
              <w:rPr>
                <w:szCs w:val="24"/>
              </w:rPr>
            </w:pPr>
            <w:r w:rsidRPr="00B5041D">
              <w:rPr>
                <w:szCs w:val="24"/>
              </w:rPr>
              <w:t>Carbohydrate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25DD" w:rsidRPr="00B5041D" w:rsidRDefault="00BC25DD">
            <w:pPr>
              <w:spacing w:before="100" w:after="54"/>
              <w:rPr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25DD" w:rsidRPr="00B5041D" w:rsidRDefault="00BC25DD">
            <w:pPr>
              <w:spacing w:before="100" w:after="54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C25DD" w:rsidRPr="00B5041D" w:rsidRDefault="00BC25DD">
            <w:pPr>
              <w:spacing w:before="100" w:after="54"/>
              <w:rPr>
                <w:szCs w:val="24"/>
              </w:rPr>
            </w:pPr>
          </w:p>
        </w:tc>
      </w:tr>
      <w:tr w:rsidR="00BC25DD" w:rsidTr="00BC25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25DD" w:rsidRPr="00B5041D" w:rsidRDefault="00BC25DD">
            <w:pPr>
              <w:spacing w:before="100" w:after="54"/>
              <w:rPr>
                <w:szCs w:val="24"/>
              </w:rPr>
            </w:pPr>
            <w:r w:rsidRPr="00B5041D">
              <w:rPr>
                <w:szCs w:val="24"/>
              </w:rPr>
              <w:t>Other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25DD" w:rsidRPr="00B5041D" w:rsidRDefault="00BC25DD">
            <w:pPr>
              <w:spacing w:before="100" w:after="54"/>
              <w:rPr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25DD" w:rsidRPr="00B5041D" w:rsidRDefault="00BC25DD">
            <w:pPr>
              <w:spacing w:before="100" w:after="54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C25DD" w:rsidRPr="00B5041D" w:rsidRDefault="00BC25DD">
            <w:pPr>
              <w:spacing w:before="100" w:after="54"/>
              <w:rPr>
                <w:szCs w:val="24"/>
              </w:rPr>
            </w:pPr>
          </w:p>
        </w:tc>
      </w:tr>
      <w:tr w:rsidR="00BC25DD" w:rsidTr="00BC25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C25DD" w:rsidRPr="00B5041D" w:rsidRDefault="00BC25DD">
            <w:pPr>
              <w:spacing w:before="100" w:after="54"/>
              <w:rPr>
                <w:szCs w:val="24"/>
              </w:rPr>
            </w:pPr>
            <w:r w:rsidRPr="00B5041D">
              <w:rPr>
                <w:b/>
                <w:bCs/>
                <w:szCs w:val="24"/>
              </w:rPr>
              <w:t>Total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C25DD" w:rsidRPr="00B5041D" w:rsidRDefault="00BC25DD">
            <w:pPr>
              <w:spacing w:before="100" w:after="54"/>
              <w:rPr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C25DD" w:rsidRPr="00B5041D" w:rsidRDefault="00BC25DD">
            <w:pPr>
              <w:spacing w:before="100" w:after="54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5DD" w:rsidRPr="00B5041D" w:rsidRDefault="00BC25DD">
            <w:pPr>
              <w:spacing w:before="100" w:after="54"/>
              <w:rPr>
                <w:szCs w:val="24"/>
              </w:rPr>
            </w:pPr>
          </w:p>
        </w:tc>
      </w:tr>
    </w:tbl>
    <w:p w:rsidR="00425ED3" w:rsidRDefault="00952674" w:rsidP="00425ED3">
      <w:pPr>
        <w:pStyle w:val="Question"/>
      </w:pPr>
      <w:r w:rsidRPr="00B5041D">
        <w:rPr>
          <w:noProof/>
          <w:lang w:val="en-CA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847C461" wp14:editId="44456E2B">
                <wp:simplePos x="0" y="0"/>
                <wp:positionH relativeFrom="column">
                  <wp:posOffset>5457825</wp:posOffset>
                </wp:positionH>
                <wp:positionV relativeFrom="paragraph">
                  <wp:posOffset>-22860</wp:posOffset>
                </wp:positionV>
                <wp:extent cx="685800" cy="238125"/>
                <wp:effectExtent l="0" t="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674" w:rsidRDefault="00952674" w:rsidP="00952674">
                            <w:r>
                              <w:t>8</w:t>
                            </w:r>
                            <w:r>
                              <w:t xml:space="preserve"> marks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29.75pt;margin-top:-1.8pt;width:54pt;height:1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">
                <v:textbox>
                  <w:txbxContent>
                    <w:p w:rsidR="00952674" w:rsidRDefault="00952674" w:rsidP="00952674">
                      <w:r>
                        <w:t>8</w:t>
                      </w:r>
                      <w:r>
                        <w:t xml:space="preserve"> marks</w:t>
                      </w:r>
                    </w:p>
                  </w:txbxContent>
                </v:textbox>
              </v:shape>
            </w:pict>
          </mc:Fallback>
        </mc:AlternateContent>
      </w:r>
      <w:r w:rsidR="00425ED3">
        <w:t>The table shows the sales of two smart phone apps for a period of six months.</w:t>
      </w:r>
      <w:r w:rsidRPr="00952674">
        <w:rPr>
          <w:noProof/>
          <w:lang w:val="en-CA"/>
        </w:rPr>
        <w:t xml:space="preserve"> </w:t>
      </w:r>
    </w:p>
    <w:p w:rsidR="00425ED3" w:rsidRDefault="004F4A42" w:rsidP="00425ED3">
      <w:pPr>
        <w:pStyle w:val="Answer"/>
      </w:pPr>
      <w:r>
        <w:rPr>
          <w:noProof/>
        </w:rPr>
        <w:pict>
          <v:shape id="_x0000_s1041" type="#_x0000_t75" style="position:absolute;left:0;text-align:left;margin-left:221.25pt;margin-top:29.1pt;width:240pt;height:199.55pt;z-index:-251614208;mso-position-horizontal-relative:text;mso-position-vertical-relative:text">
            <v:imagedata r:id="rId20" o:title=""/>
          </v:shape>
          <o:OLEObject Type="Embed" ProgID="FXDraw3.Document" ShapeID="_x0000_s1041" DrawAspect="Content" ObjectID="_1458322520" r:id="rId21"/>
        </w:pict>
      </w:r>
      <w:r w:rsidR="00425ED3">
        <w:t>Which type of graph would be best to compare the sales of the apps?  Draw this graph.</w:t>
      </w:r>
    </w:p>
    <w:tbl>
      <w:tblPr>
        <w:tblStyle w:val="TableGrid"/>
        <w:tblW w:w="0" w:type="auto"/>
        <w:tblInd w:w="144" w:type="dxa"/>
        <w:tblLook w:val="04A0" w:firstRow="1" w:lastRow="0" w:firstColumn="1" w:lastColumn="0" w:noHBand="0" w:noVBand="1"/>
      </w:tblPr>
      <w:tblGrid>
        <w:gridCol w:w="1044"/>
        <w:gridCol w:w="1170"/>
        <w:gridCol w:w="1170"/>
      </w:tblGrid>
      <w:tr w:rsidR="00425ED3" w:rsidTr="00952674">
        <w:trPr>
          <w:trHeight w:hRule="exact" w:val="346"/>
        </w:trPr>
        <w:tc>
          <w:tcPr>
            <w:tcW w:w="1044" w:type="dxa"/>
          </w:tcPr>
          <w:p w:rsidR="00425ED3" w:rsidRDefault="00425ED3" w:rsidP="00425ED3">
            <w:pPr>
              <w:pStyle w:val="Answer"/>
              <w:numPr>
                <w:ilvl w:val="0"/>
                <w:numId w:val="0"/>
              </w:numPr>
            </w:pPr>
            <w:r>
              <w:t>Month</w:t>
            </w:r>
          </w:p>
        </w:tc>
        <w:tc>
          <w:tcPr>
            <w:tcW w:w="1170" w:type="dxa"/>
          </w:tcPr>
          <w:p w:rsidR="00425ED3" w:rsidRDefault="00425ED3" w:rsidP="00952674">
            <w:pPr>
              <w:pStyle w:val="Answer"/>
              <w:numPr>
                <w:ilvl w:val="0"/>
                <w:numId w:val="0"/>
              </w:numPr>
              <w:jc w:val="center"/>
            </w:pPr>
            <w:r>
              <w:t>App. A</w:t>
            </w:r>
          </w:p>
        </w:tc>
        <w:tc>
          <w:tcPr>
            <w:tcW w:w="1170" w:type="dxa"/>
          </w:tcPr>
          <w:p w:rsidR="00425ED3" w:rsidRDefault="00425ED3" w:rsidP="00952674">
            <w:pPr>
              <w:pStyle w:val="Answer"/>
              <w:numPr>
                <w:ilvl w:val="0"/>
                <w:numId w:val="0"/>
              </w:numPr>
              <w:jc w:val="center"/>
            </w:pPr>
            <w:r>
              <w:t>App. B</w:t>
            </w:r>
          </w:p>
        </w:tc>
      </w:tr>
      <w:tr w:rsidR="00425ED3" w:rsidTr="00952674">
        <w:trPr>
          <w:trHeight w:hRule="exact" w:val="346"/>
        </w:trPr>
        <w:tc>
          <w:tcPr>
            <w:tcW w:w="1044" w:type="dxa"/>
          </w:tcPr>
          <w:p w:rsidR="00425ED3" w:rsidRDefault="00425ED3" w:rsidP="00425ED3">
            <w:pPr>
              <w:pStyle w:val="Answer"/>
              <w:numPr>
                <w:ilvl w:val="0"/>
                <w:numId w:val="0"/>
              </w:numPr>
            </w:pPr>
            <w:r>
              <w:t>March</w:t>
            </w:r>
          </w:p>
        </w:tc>
        <w:tc>
          <w:tcPr>
            <w:tcW w:w="1170" w:type="dxa"/>
          </w:tcPr>
          <w:p w:rsidR="00425ED3" w:rsidRDefault="00952674" w:rsidP="00952674">
            <w:pPr>
              <w:pStyle w:val="Answer"/>
              <w:numPr>
                <w:ilvl w:val="0"/>
                <w:numId w:val="0"/>
              </w:numPr>
              <w:jc w:val="center"/>
            </w:pPr>
            <w:r>
              <w:t>$118 000</w:t>
            </w:r>
          </w:p>
        </w:tc>
        <w:tc>
          <w:tcPr>
            <w:tcW w:w="1170" w:type="dxa"/>
          </w:tcPr>
          <w:p w:rsidR="00425ED3" w:rsidRDefault="00952674" w:rsidP="00952674">
            <w:pPr>
              <w:pStyle w:val="Answer"/>
              <w:numPr>
                <w:ilvl w:val="0"/>
                <w:numId w:val="0"/>
              </w:numPr>
              <w:jc w:val="center"/>
            </w:pPr>
            <w:r>
              <w:t>$</w:t>
            </w:r>
            <w:r>
              <w:t>122 000</w:t>
            </w:r>
          </w:p>
        </w:tc>
      </w:tr>
      <w:tr w:rsidR="00425ED3" w:rsidTr="00952674">
        <w:trPr>
          <w:trHeight w:hRule="exact" w:val="346"/>
        </w:trPr>
        <w:tc>
          <w:tcPr>
            <w:tcW w:w="1044" w:type="dxa"/>
          </w:tcPr>
          <w:p w:rsidR="00425ED3" w:rsidRDefault="00425ED3" w:rsidP="00425ED3">
            <w:pPr>
              <w:pStyle w:val="Answer"/>
              <w:numPr>
                <w:ilvl w:val="0"/>
                <w:numId w:val="0"/>
              </w:numPr>
            </w:pPr>
            <w:r>
              <w:t>April</w:t>
            </w:r>
          </w:p>
        </w:tc>
        <w:tc>
          <w:tcPr>
            <w:tcW w:w="1170" w:type="dxa"/>
          </w:tcPr>
          <w:p w:rsidR="00425ED3" w:rsidRDefault="00952674" w:rsidP="00952674">
            <w:pPr>
              <w:pStyle w:val="Answer"/>
              <w:numPr>
                <w:ilvl w:val="0"/>
                <w:numId w:val="0"/>
              </w:numPr>
              <w:jc w:val="center"/>
            </w:pPr>
            <w:r>
              <w:t>$117 000</w:t>
            </w:r>
          </w:p>
        </w:tc>
        <w:tc>
          <w:tcPr>
            <w:tcW w:w="1170" w:type="dxa"/>
          </w:tcPr>
          <w:p w:rsidR="00425ED3" w:rsidRDefault="00952674" w:rsidP="00952674">
            <w:pPr>
              <w:pStyle w:val="Answer"/>
              <w:numPr>
                <w:ilvl w:val="0"/>
                <w:numId w:val="0"/>
              </w:numPr>
              <w:jc w:val="center"/>
            </w:pPr>
            <w:r>
              <w:t>$</w:t>
            </w:r>
            <w:r>
              <w:t>124 000</w:t>
            </w:r>
          </w:p>
        </w:tc>
      </w:tr>
      <w:tr w:rsidR="00425ED3" w:rsidTr="00952674">
        <w:trPr>
          <w:trHeight w:hRule="exact" w:val="346"/>
        </w:trPr>
        <w:tc>
          <w:tcPr>
            <w:tcW w:w="1044" w:type="dxa"/>
          </w:tcPr>
          <w:p w:rsidR="00425ED3" w:rsidRDefault="00425ED3" w:rsidP="00425ED3">
            <w:pPr>
              <w:pStyle w:val="Answer"/>
              <w:numPr>
                <w:ilvl w:val="0"/>
                <w:numId w:val="0"/>
              </w:numPr>
            </w:pPr>
            <w:r>
              <w:t>May</w:t>
            </w:r>
          </w:p>
        </w:tc>
        <w:tc>
          <w:tcPr>
            <w:tcW w:w="1170" w:type="dxa"/>
          </w:tcPr>
          <w:p w:rsidR="00425ED3" w:rsidRDefault="00952674" w:rsidP="00952674">
            <w:pPr>
              <w:pStyle w:val="Answer"/>
              <w:numPr>
                <w:ilvl w:val="0"/>
                <w:numId w:val="0"/>
              </w:numPr>
              <w:jc w:val="center"/>
            </w:pPr>
            <w:r>
              <w:t>$</w:t>
            </w:r>
            <w:r>
              <w:t>121 000</w:t>
            </w:r>
          </w:p>
        </w:tc>
        <w:tc>
          <w:tcPr>
            <w:tcW w:w="1170" w:type="dxa"/>
          </w:tcPr>
          <w:p w:rsidR="00425ED3" w:rsidRDefault="00952674" w:rsidP="00952674">
            <w:pPr>
              <w:pStyle w:val="Answer"/>
              <w:numPr>
                <w:ilvl w:val="0"/>
                <w:numId w:val="0"/>
              </w:numPr>
              <w:jc w:val="center"/>
            </w:pPr>
            <w:r>
              <w:t>$</w:t>
            </w:r>
            <w:r>
              <w:t>124 000</w:t>
            </w:r>
          </w:p>
        </w:tc>
      </w:tr>
      <w:tr w:rsidR="00425ED3" w:rsidTr="00952674">
        <w:trPr>
          <w:trHeight w:hRule="exact" w:val="346"/>
        </w:trPr>
        <w:tc>
          <w:tcPr>
            <w:tcW w:w="1044" w:type="dxa"/>
          </w:tcPr>
          <w:p w:rsidR="00425ED3" w:rsidRDefault="00425ED3" w:rsidP="00425ED3">
            <w:pPr>
              <w:pStyle w:val="Answer"/>
              <w:numPr>
                <w:ilvl w:val="0"/>
                <w:numId w:val="0"/>
              </w:numPr>
            </w:pPr>
            <w:r>
              <w:t>June</w:t>
            </w:r>
          </w:p>
        </w:tc>
        <w:tc>
          <w:tcPr>
            <w:tcW w:w="1170" w:type="dxa"/>
          </w:tcPr>
          <w:p w:rsidR="00425ED3" w:rsidRDefault="00952674" w:rsidP="00952674">
            <w:pPr>
              <w:pStyle w:val="Answer"/>
              <w:numPr>
                <w:ilvl w:val="0"/>
                <w:numId w:val="0"/>
              </w:numPr>
              <w:jc w:val="center"/>
            </w:pPr>
            <w:r>
              <w:t>$</w:t>
            </w:r>
            <w:r>
              <w:t>119 000</w:t>
            </w:r>
          </w:p>
        </w:tc>
        <w:tc>
          <w:tcPr>
            <w:tcW w:w="1170" w:type="dxa"/>
          </w:tcPr>
          <w:p w:rsidR="00425ED3" w:rsidRDefault="00952674" w:rsidP="00952674">
            <w:pPr>
              <w:pStyle w:val="Answer"/>
              <w:numPr>
                <w:ilvl w:val="0"/>
                <w:numId w:val="0"/>
              </w:numPr>
              <w:jc w:val="center"/>
            </w:pPr>
            <w:r>
              <w:t>$</w:t>
            </w:r>
            <w:r>
              <w:t>126 000</w:t>
            </w:r>
          </w:p>
        </w:tc>
      </w:tr>
      <w:tr w:rsidR="00425ED3" w:rsidTr="00952674">
        <w:trPr>
          <w:trHeight w:hRule="exact" w:val="346"/>
        </w:trPr>
        <w:tc>
          <w:tcPr>
            <w:tcW w:w="1044" w:type="dxa"/>
          </w:tcPr>
          <w:p w:rsidR="00425ED3" w:rsidRDefault="00425ED3" w:rsidP="00425ED3">
            <w:pPr>
              <w:pStyle w:val="Answer"/>
              <w:numPr>
                <w:ilvl w:val="0"/>
                <w:numId w:val="0"/>
              </w:numPr>
            </w:pPr>
            <w:r>
              <w:t>July</w:t>
            </w:r>
          </w:p>
        </w:tc>
        <w:tc>
          <w:tcPr>
            <w:tcW w:w="1170" w:type="dxa"/>
          </w:tcPr>
          <w:p w:rsidR="00425ED3" w:rsidRDefault="00952674" w:rsidP="00952674">
            <w:pPr>
              <w:pStyle w:val="Answer"/>
              <w:numPr>
                <w:ilvl w:val="0"/>
                <w:numId w:val="0"/>
              </w:numPr>
              <w:jc w:val="center"/>
            </w:pPr>
            <w:r>
              <w:t>$</w:t>
            </w:r>
            <w:r>
              <w:t>124 000</w:t>
            </w:r>
          </w:p>
        </w:tc>
        <w:tc>
          <w:tcPr>
            <w:tcW w:w="1170" w:type="dxa"/>
          </w:tcPr>
          <w:p w:rsidR="00425ED3" w:rsidRDefault="00952674" w:rsidP="00952674">
            <w:pPr>
              <w:pStyle w:val="Answer"/>
              <w:numPr>
                <w:ilvl w:val="0"/>
                <w:numId w:val="0"/>
              </w:numPr>
              <w:jc w:val="center"/>
            </w:pPr>
            <w:r>
              <w:t>$</w:t>
            </w:r>
            <w:r>
              <w:t>127 000</w:t>
            </w:r>
          </w:p>
        </w:tc>
      </w:tr>
      <w:tr w:rsidR="00425ED3" w:rsidTr="00952674">
        <w:trPr>
          <w:trHeight w:hRule="exact" w:val="346"/>
        </w:trPr>
        <w:tc>
          <w:tcPr>
            <w:tcW w:w="1044" w:type="dxa"/>
          </w:tcPr>
          <w:p w:rsidR="00425ED3" w:rsidRDefault="00425ED3" w:rsidP="00425ED3">
            <w:pPr>
              <w:pStyle w:val="Answer"/>
              <w:numPr>
                <w:ilvl w:val="0"/>
                <w:numId w:val="0"/>
              </w:numPr>
            </w:pPr>
            <w:r>
              <w:t>August</w:t>
            </w:r>
          </w:p>
        </w:tc>
        <w:tc>
          <w:tcPr>
            <w:tcW w:w="1170" w:type="dxa"/>
          </w:tcPr>
          <w:p w:rsidR="00425ED3" w:rsidRDefault="00952674" w:rsidP="00952674">
            <w:pPr>
              <w:pStyle w:val="Answer"/>
              <w:numPr>
                <w:ilvl w:val="0"/>
                <w:numId w:val="0"/>
              </w:numPr>
              <w:jc w:val="center"/>
            </w:pPr>
            <w:r>
              <w:t>$</w:t>
            </w:r>
            <w:r>
              <w:t>127 000</w:t>
            </w:r>
          </w:p>
        </w:tc>
        <w:tc>
          <w:tcPr>
            <w:tcW w:w="1170" w:type="dxa"/>
          </w:tcPr>
          <w:p w:rsidR="00425ED3" w:rsidRDefault="00952674" w:rsidP="00952674">
            <w:pPr>
              <w:pStyle w:val="Answer"/>
              <w:numPr>
                <w:ilvl w:val="0"/>
                <w:numId w:val="0"/>
              </w:numPr>
              <w:jc w:val="center"/>
            </w:pPr>
            <w:r>
              <w:t>$</w:t>
            </w:r>
            <w:r>
              <w:t>128 000</w:t>
            </w:r>
          </w:p>
        </w:tc>
      </w:tr>
    </w:tbl>
    <w:p w:rsidR="00425ED3" w:rsidRDefault="00425ED3" w:rsidP="00425ED3">
      <w:pPr>
        <w:pStyle w:val="Answer"/>
        <w:numPr>
          <w:ilvl w:val="0"/>
          <w:numId w:val="0"/>
        </w:numPr>
        <w:ind w:left="1080"/>
      </w:pPr>
    </w:p>
    <w:p w:rsidR="00425ED3" w:rsidRDefault="00425ED3" w:rsidP="00425ED3">
      <w:pPr>
        <w:pStyle w:val="Answer"/>
        <w:numPr>
          <w:ilvl w:val="0"/>
          <w:numId w:val="0"/>
        </w:numPr>
        <w:ind w:left="1080"/>
      </w:pPr>
    </w:p>
    <w:p w:rsidR="00425ED3" w:rsidRDefault="00425ED3" w:rsidP="00425ED3">
      <w:pPr>
        <w:pStyle w:val="Answer"/>
        <w:numPr>
          <w:ilvl w:val="0"/>
          <w:numId w:val="0"/>
        </w:numPr>
        <w:ind w:left="1080"/>
      </w:pPr>
    </w:p>
    <w:p w:rsidR="00425ED3" w:rsidRDefault="00425ED3" w:rsidP="00425ED3">
      <w:pPr>
        <w:pStyle w:val="Answer"/>
        <w:numPr>
          <w:ilvl w:val="0"/>
          <w:numId w:val="0"/>
        </w:numPr>
        <w:ind w:left="1080"/>
      </w:pPr>
    </w:p>
    <w:p w:rsidR="004F4A42" w:rsidRDefault="004F4A42" w:rsidP="00425ED3">
      <w:pPr>
        <w:pStyle w:val="Answer"/>
        <w:numPr>
          <w:ilvl w:val="0"/>
          <w:numId w:val="0"/>
        </w:numPr>
        <w:ind w:left="1080"/>
      </w:pPr>
    </w:p>
    <w:p w:rsidR="00425ED3" w:rsidRDefault="00425ED3" w:rsidP="00425ED3">
      <w:pPr>
        <w:pStyle w:val="Answer"/>
      </w:pPr>
      <w:r>
        <w:t xml:space="preserve">Draw a </w:t>
      </w:r>
      <w:r w:rsidR="00952674">
        <w:t xml:space="preserve">second </w:t>
      </w:r>
      <w:r>
        <w:t xml:space="preserve">graph that makes </w:t>
      </w:r>
      <w:proofErr w:type="spellStart"/>
      <w:proofErr w:type="gramStart"/>
      <w:r>
        <w:t>App.A’s</w:t>
      </w:r>
      <w:proofErr w:type="spellEnd"/>
      <w:r w:rsidR="00952674">
        <w:t xml:space="preserve"> </w:t>
      </w:r>
      <w:r>
        <w:t xml:space="preserve"> sales</w:t>
      </w:r>
      <w:proofErr w:type="gramEnd"/>
      <w:r>
        <w:t xml:space="preserve"> in August appear to be much greater than </w:t>
      </w:r>
      <w:proofErr w:type="spellStart"/>
      <w:r>
        <w:t>App.B’s</w:t>
      </w:r>
      <w:proofErr w:type="spellEnd"/>
      <w:r>
        <w:t xml:space="preserve"> August sales.  </w:t>
      </w:r>
    </w:p>
    <w:p w:rsidR="00425ED3" w:rsidRDefault="004F4A42" w:rsidP="00425ED3">
      <w:pPr>
        <w:pStyle w:val="Answer"/>
        <w:numPr>
          <w:ilvl w:val="0"/>
          <w:numId w:val="0"/>
        </w:numPr>
        <w:ind w:left="1080"/>
      </w:pPr>
      <w:r>
        <w:rPr>
          <w:noProof/>
        </w:rPr>
        <w:pict>
          <v:shape id="_x0000_s1042" type="#_x0000_t75" style="position:absolute;left:0;text-align:left;margin-left:139.5pt;margin-top:3.1pt;width:228.15pt;height:189.7pt;z-index:-251613184;mso-position-horizontal-relative:text;mso-position-vertical-relative:text">
            <v:imagedata r:id="rId20" o:title=""/>
          </v:shape>
          <o:OLEObject Type="Embed" ProgID="FXDraw3.Document" ShapeID="_x0000_s1042" DrawAspect="Content" ObjectID="_1458322521" r:id="rId22"/>
        </w:pict>
      </w:r>
    </w:p>
    <w:p w:rsidR="00425ED3" w:rsidRDefault="00425ED3" w:rsidP="00425ED3">
      <w:pPr>
        <w:pStyle w:val="Answer"/>
        <w:numPr>
          <w:ilvl w:val="0"/>
          <w:numId w:val="0"/>
        </w:numPr>
        <w:ind w:left="1080"/>
      </w:pPr>
    </w:p>
    <w:p w:rsidR="00425ED3" w:rsidRDefault="00425ED3" w:rsidP="00425ED3">
      <w:pPr>
        <w:pStyle w:val="Answer"/>
        <w:numPr>
          <w:ilvl w:val="0"/>
          <w:numId w:val="0"/>
        </w:numPr>
        <w:ind w:left="1080"/>
      </w:pPr>
    </w:p>
    <w:p w:rsidR="00425ED3" w:rsidRDefault="00425ED3" w:rsidP="00425ED3">
      <w:pPr>
        <w:pStyle w:val="Answer"/>
        <w:numPr>
          <w:ilvl w:val="0"/>
          <w:numId w:val="0"/>
        </w:numPr>
        <w:ind w:left="1080"/>
      </w:pPr>
    </w:p>
    <w:p w:rsidR="00425ED3" w:rsidRDefault="00425ED3" w:rsidP="00425ED3">
      <w:pPr>
        <w:pStyle w:val="Answer"/>
        <w:numPr>
          <w:ilvl w:val="0"/>
          <w:numId w:val="0"/>
        </w:numPr>
        <w:ind w:left="1080"/>
      </w:pPr>
    </w:p>
    <w:p w:rsidR="00425ED3" w:rsidRDefault="00425ED3" w:rsidP="00425ED3">
      <w:pPr>
        <w:pStyle w:val="Answer"/>
        <w:numPr>
          <w:ilvl w:val="0"/>
          <w:numId w:val="0"/>
        </w:numPr>
        <w:ind w:left="1080"/>
      </w:pPr>
    </w:p>
    <w:p w:rsidR="00425ED3" w:rsidRDefault="00425ED3" w:rsidP="00425ED3">
      <w:pPr>
        <w:pStyle w:val="Answer"/>
        <w:numPr>
          <w:ilvl w:val="0"/>
          <w:numId w:val="0"/>
        </w:numPr>
        <w:ind w:left="1080"/>
      </w:pPr>
    </w:p>
    <w:p w:rsidR="00425ED3" w:rsidRDefault="00425ED3" w:rsidP="00425ED3">
      <w:pPr>
        <w:pStyle w:val="Answer"/>
        <w:numPr>
          <w:ilvl w:val="0"/>
          <w:numId w:val="0"/>
        </w:numPr>
        <w:ind w:left="1080"/>
      </w:pPr>
    </w:p>
    <w:p w:rsidR="00425ED3" w:rsidRDefault="00425ED3" w:rsidP="00425ED3">
      <w:pPr>
        <w:pStyle w:val="Answer"/>
        <w:numPr>
          <w:ilvl w:val="0"/>
          <w:numId w:val="0"/>
        </w:numPr>
        <w:ind w:left="1080"/>
      </w:pPr>
    </w:p>
    <w:p w:rsidR="00425ED3" w:rsidRDefault="00425ED3" w:rsidP="00425ED3">
      <w:pPr>
        <w:pStyle w:val="Answer"/>
        <w:numPr>
          <w:ilvl w:val="0"/>
          <w:numId w:val="0"/>
        </w:numPr>
        <w:ind w:left="1080"/>
      </w:pPr>
    </w:p>
    <w:p w:rsidR="00425ED3" w:rsidRDefault="00425ED3" w:rsidP="00425ED3">
      <w:pPr>
        <w:pStyle w:val="Answer"/>
      </w:pPr>
      <w:r>
        <w:t>Explain how could you change the graph so that App. B’s sales appear to be increasing faster than App. A’s.</w:t>
      </w:r>
    </w:p>
    <w:p w:rsidR="00425ED3" w:rsidRDefault="00425ED3">
      <w:pPr>
        <w:spacing w:line="240" w:lineRule="auto"/>
      </w:pPr>
      <w:r>
        <w:br w:type="page"/>
      </w:r>
    </w:p>
    <w:p w:rsidR="00B5041D" w:rsidRDefault="00425ED3" w:rsidP="00B5041D">
      <w:pPr>
        <w:pStyle w:val="Question"/>
      </w:pPr>
      <w:r w:rsidRPr="00B5041D">
        <w:rPr>
          <w:noProof/>
          <w:lang w:val="en-CA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1AF7BD" wp14:editId="359EF344">
                <wp:simplePos x="0" y="0"/>
                <wp:positionH relativeFrom="column">
                  <wp:posOffset>5305425</wp:posOffset>
                </wp:positionH>
                <wp:positionV relativeFrom="paragraph">
                  <wp:posOffset>120015</wp:posOffset>
                </wp:positionV>
                <wp:extent cx="685800" cy="2381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59B" w:rsidRDefault="001733ED" w:rsidP="00A7259B">
                            <w:r>
                              <w:t>4</w:t>
                            </w:r>
                            <w:r w:rsidR="00A7259B">
                              <w:t xml:space="preserve"> marks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17.75pt;margin-top:9.45pt;width:54pt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">
                <v:textbox>
                  <w:txbxContent>
                    <w:p w:rsidR="00A7259B" w:rsidRDefault="001733ED" w:rsidP="00A7259B">
                      <w:r>
                        <w:t>4</w:t>
                      </w:r>
                      <w:r w:rsidR="00A7259B">
                        <w:t xml:space="preserve"> marks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2DE736DE" wp14:editId="1A30C136">
                <wp:simplePos x="0" y="0"/>
                <wp:positionH relativeFrom="column">
                  <wp:posOffset>2152650</wp:posOffset>
                </wp:positionH>
                <wp:positionV relativeFrom="paragraph">
                  <wp:posOffset>193040</wp:posOffset>
                </wp:positionV>
                <wp:extent cx="1266825" cy="8667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866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69.5pt;margin-top:15.2pt;width:99.75pt;height:68.25pt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" fillcolor="white [3212]" strokecolor="#243f60 [1604]" strokeweight="2pt"/>
            </w:pict>
          </mc:Fallback>
        </mc:AlternateContent>
      </w:r>
      <w:r w:rsidR="00B5041D">
        <w:rPr>
          <w:lang w:val="en-CA"/>
        </w:rPr>
        <w:fldChar w:fldCharType="begin"/>
      </w:r>
      <w:r w:rsidR="00B5041D">
        <w:rPr>
          <w:lang w:val="en-CA"/>
        </w:rPr>
        <w:instrText xml:space="preserve"> SEQ CHAPTER \h \r 1</w:instrText>
      </w:r>
      <w:r w:rsidR="00B5041D">
        <w:rPr>
          <w:lang w:val="en-CA"/>
        </w:rPr>
        <w:fldChar w:fldCharType="end"/>
      </w:r>
      <w:r w:rsidR="00B5041D">
        <w:t xml:space="preserve">A company’s profits over the past three years are shown below. </w:t>
      </w:r>
    </w:p>
    <w:p w:rsidR="00B5041D" w:rsidRDefault="00B5041D" w:rsidP="00B5041D">
      <w:pPr>
        <w:pStyle w:val="Question"/>
        <w:numPr>
          <w:ilvl w:val="0"/>
          <w:numId w:val="0"/>
        </w:numPr>
        <w:spacing w:before="0"/>
        <w:ind w:left="360"/>
      </w:pPr>
      <w:r>
        <w:tab/>
      </w:r>
      <w:r>
        <w:tab/>
      </w:r>
      <w:r w:rsidR="00A7259B">
        <w:tab/>
      </w:r>
      <w:r w:rsidR="00A7259B">
        <w:tab/>
      </w:r>
      <w:r w:rsidR="00A7259B">
        <w:tab/>
      </w:r>
      <w:r>
        <w:t>201</w:t>
      </w:r>
      <w:r>
        <w:t>0</w:t>
      </w:r>
      <w:r>
        <w:t xml:space="preserve"> </w:t>
      </w:r>
      <w:r>
        <w:t>--- $200</w:t>
      </w:r>
      <w:r>
        <w:t>,</w:t>
      </w:r>
      <w:r>
        <w:t>000</w:t>
      </w:r>
      <w:r>
        <w:tab/>
      </w:r>
    </w:p>
    <w:p w:rsidR="00B5041D" w:rsidRDefault="00B5041D" w:rsidP="00B5041D">
      <w:pPr>
        <w:pStyle w:val="Question"/>
        <w:numPr>
          <w:ilvl w:val="0"/>
          <w:numId w:val="0"/>
        </w:numPr>
        <w:spacing w:before="0"/>
        <w:ind w:left="360"/>
      </w:pPr>
      <w:r>
        <w:tab/>
      </w:r>
      <w:r>
        <w:tab/>
      </w:r>
      <w:r w:rsidR="00A7259B">
        <w:tab/>
      </w:r>
      <w:r w:rsidR="00A7259B">
        <w:tab/>
      </w:r>
      <w:r w:rsidR="00A7259B">
        <w:tab/>
      </w:r>
      <w:r>
        <w:t>201</w:t>
      </w:r>
      <w:r>
        <w:t>1</w:t>
      </w:r>
      <w:r>
        <w:t xml:space="preserve"> </w:t>
      </w:r>
      <w:r>
        <w:t>---</w:t>
      </w:r>
      <w:r>
        <w:t xml:space="preserve"> </w:t>
      </w:r>
      <w:r>
        <w:t>$230</w:t>
      </w:r>
      <w:r>
        <w:t>,</w:t>
      </w:r>
      <w:r>
        <w:t>000</w:t>
      </w:r>
      <w:r>
        <w:tab/>
      </w:r>
    </w:p>
    <w:p w:rsidR="00B5041D" w:rsidRDefault="00B5041D" w:rsidP="00A7259B">
      <w:pPr>
        <w:pStyle w:val="Question"/>
        <w:numPr>
          <w:ilvl w:val="0"/>
          <w:numId w:val="0"/>
        </w:numPr>
        <w:spacing w:before="0"/>
        <w:ind w:left="360"/>
      </w:pPr>
      <w:r>
        <w:tab/>
      </w:r>
      <w:r w:rsidR="00A7259B">
        <w:tab/>
      </w:r>
      <w:r w:rsidR="00A7259B">
        <w:tab/>
      </w:r>
      <w:r w:rsidR="00A7259B">
        <w:tab/>
      </w:r>
      <w:r>
        <w:tab/>
        <w:t xml:space="preserve">2012 --- </w:t>
      </w:r>
      <w:r w:rsidR="00A7259B">
        <w:t>$250,000</w:t>
      </w:r>
      <w:r>
        <w:tab/>
      </w:r>
      <w:r>
        <w:tab/>
      </w:r>
    </w:p>
    <w:p w:rsidR="00A7259B" w:rsidRDefault="00B5041D" w:rsidP="00B5041D">
      <w:pPr>
        <w:pStyle w:val="Answer"/>
      </w:pPr>
      <w:r>
        <w:t xml:space="preserve">Construct </w:t>
      </w:r>
      <w:r>
        <w:t xml:space="preserve">a </w:t>
      </w:r>
      <w:r>
        <w:t xml:space="preserve">graph, from the worker’s point of view to show </w:t>
      </w:r>
      <w:r>
        <w:t xml:space="preserve">that the company has been getting large growth in profits so </w:t>
      </w:r>
      <w:r>
        <w:t>they can afford to given</w:t>
      </w:r>
      <w:r>
        <w:t xml:space="preserve"> them</w:t>
      </w:r>
      <w:r>
        <w:t xml:space="preserve"> a raise </w:t>
      </w:r>
    </w:p>
    <w:p w:rsidR="00A7259B" w:rsidRDefault="00A7259B" w:rsidP="00A7259B">
      <w:pPr>
        <w:pStyle w:val="Answer"/>
        <w:numPr>
          <w:ilvl w:val="0"/>
          <w:numId w:val="0"/>
        </w:numPr>
        <w:ind w:left="1080"/>
      </w:pPr>
      <w:r>
        <w:rPr>
          <w:noProof/>
        </w:rPr>
        <w:pict>
          <v:shape id="_x0000_s1038" type="#_x0000_t75" style="position:absolute;left:0;text-align:left;margin-left:195.75pt;margin-top:8.95pt;width:263.25pt;height:221.25pt;z-index:-251631616;mso-position-horizontal-relative:text;mso-position-vertical-relative:text" wrapcoords="-62 0 -62 21527 21600 21527 21600 0 -62 0">
            <v:imagedata r:id="rId23" o:title=""/>
          </v:shape>
          <o:OLEObject Type="Embed" ProgID="FXDraw3.Document" ShapeID="_x0000_s1038" DrawAspect="Content" ObjectID="_1458322522" r:id="rId24"/>
        </w:pict>
      </w:r>
    </w:p>
    <w:p w:rsidR="00A7259B" w:rsidRDefault="00A7259B" w:rsidP="00A7259B">
      <w:pPr>
        <w:pStyle w:val="Answer"/>
        <w:numPr>
          <w:ilvl w:val="0"/>
          <w:numId w:val="0"/>
        </w:numPr>
        <w:ind w:left="1080"/>
      </w:pPr>
    </w:p>
    <w:p w:rsidR="00A7259B" w:rsidRDefault="00A7259B" w:rsidP="00A7259B">
      <w:pPr>
        <w:pStyle w:val="Answer"/>
        <w:numPr>
          <w:ilvl w:val="0"/>
          <w:numId w:val="0"/>
        </w:numPr>
        <w:ind w:left="1080"/>
      </w:pPr>
    </w:p>
    <w:p w:rsidR="00A7259B" w:rsidRDefault="00A7259B" w:rsidP="00A7259B">
      <w:pPr>
        <w:pStyle w:val="Answer"/>
        <w:numPr>
          <w:ilvl w:val="0"/>
          <w:numId w:val="0"/>
        </w:numPr>
        <w:ind w:left="1080"/>
      </w:pPr>
      <w:r>
        <w:t xml:space="preserve">WORKERS </w:t>
      </w:r>
    </w:p>
    <w:p w:rsidR="00B5041D" w:rsidRDefault="00A7259B" w:rsidP="00A7259B">
      <w:pPr>
        <w:pStyle w:val="Answer"/>
        <w:numPr>
          <w:ilvl w:val="0"/>
          <w:numId w:val="0"/>
        </w:numPr>
        <w:ind w:left="1080"/>
      </w:pPr>
      <w:r>
        <w:t>(</w:t>
      </w:r>
      <w:r>
        <w:t xml:space="preserve">Want a </w:t>
      </w:r>
      <w:r>
        <w:t>R</w:t>
      </w:r>
      <w:r>
        <w:t>aise</w:t>
      </w:r>
      <w:r>
        <w:t>)</w:t>
      </w:r>
      <w:r>
        <w:tab/>
      </w:r>
    </w:p>
    <w:p w:rsidR="00B5041D" w:rsidRDefault="00B5041D" w:rsidP="00B5041D">
      <w:pPr>
        <w:pStyle w:val="Answer"/>
        <w:numPr>
          <w:ilvl w:val="0"/>
          <w:numId w:val="0"/>
        </w:numPr>
        <w:ind w:left="1080"/>
      </w:pPr>
    </w:p>
    <w:p w:rsidR="00B5041D" w:rsidRDefault="00B5041D" w:rsidP="00B5041D">
      <w:pPr>
        <w:pStyle w:val="Answer"/>
        <w:numPr>
          <w:ilvl w:val="0"/>
          <w:numId w:val="0"/>
        </w:numPr>
        <w:ind w:left="1080"/>
      </w:pPr>
    </w:p>
    <w:p w:rsidR="00A7259B" w:rsidRDefault="00A7259B" w:rsidP="00B5041D">
      <w:pPr>
        <w:pStyle w:val="Answer"/>
        <w:numPr>
          <w:ilvl w:val="0"/>
          <w:numId w:val="0"/>
        </w:numPr>
        <w:ind w:left="1080"/>
      </w:pPr>
    </w:p>
    <w:p w:rsidR="00A7259B" w:rsidRDefault="00A7259B" w:rsidP="00B5041D">
      <w:pPr>
        <w:pStyle w:val="Answer"/>
        <w:numPr>
          <w:ilvl w:val="0"/>
          <w:numId w:val="0"/>
        </w:numPr>
        <w:ind w:left="1080"/>
      </w:pPr>
    </w:p>
    <w:p w:rsidR="00A7259B" w:rsidRDefault="00A7259B" w:rsidP="00B5041D">
      <w:pPr>
        <w:pStyle w:val="Answer"/>
        <w:numPr>
          <w:ilvl w:val="0"/>
          <w:numId w:val="0"/>
        </w:numPr>
        <w:ind w:left="1080"/>
      </w:pPr>
    </w:p>
    <w:p w:rsidR="00A7259B" w:rsidRDefault="00A7259B" w:rsidP="00B5041D">
      <w:pPr>
        <w:pStyle w:val="Answer"/>
        <w:numPr>
          <w:ilvl w:val="0"/>
          <w:numId w:val="0"/>
        </w:numPr>
        <w:ind w:left="1080"/>
      </w:pPr>
    </w:p>
    <w:p w:rsidR="00A7259B" w:rsidRDefault="00A7259B" w:rsidP="00B5041D">
      <w:pPr>
        <w:pStyle w:val="Answer"/>
        <w:numPr>
          <w:ilvl w:val="0"/>
          <w:numId w:val="0"/>
        </w:numPr>
        <w:ind w:left="1080"/>
      </w:pPr>
    </w:p>
    <w:p w:rsidR="00A7259B" w:rsidRDefault="00B5041D" w:rsidP="00A7259B">
      <w:pPr>
        <w:pStyle w:val="Answer"/>
      </w:pPr>
      <w:r>
        <w:t>Create another graph, from the company’s point of view that shows very little growth in profits, showing that they can’t afford to give any raises.</w:t>
      </w:r>
    </w:p>
    <w:p w:rsidR="00A7259B" w:rsidRDefault="00A7259B" w:rsidP="00A7259B">
      <w:pPr>
        <w:pStyle w:val="Answer"/>
        <w:numPr>
          <w:ilvl w:val="0"/>
          <w:numId w:val="0"/>
        </w:numPr>
        <w:ind w:left="1080"/>
      </w:pPr>
      <w:r>
        <w:rPr>
          <w:noProof/>
        </w:rPr>
        <w:pict>
          <v:shape id="_x0000_s1039" type="#_x0000_t75" style="position:absolute;left:0;text-align:left;margin-left:195.75pt;margin-top:3.3pt;width:263.25pt;height:221.25pt;z-index:-251630592;mso-position-horizontal-relative:text;mso-position-vertical-relative:text" wrapcoords="-62 0 -62 21527 21600 21527 21600 0 -62 0">
            <v:imagedata r:id="rId23" o:title=""/>
          </v:shape>
          <o:OLEObject Type="Embed" ProgID="FXDraw3.Document" ShapeID="_x0000_s1039" DrawAspect="Content" ObjectID="_1458322523" r:id="rId25"/>
        </w:pict>
      </w:r>
    </w:p>
    <w:p w:rsidR="00A7259B" w:rsidRDefault="00A7259B" w:rsidP="00A7259B">
      <w:pPr>
        <w:pStyle w:val="Answer"/>
        <w:numPr>
          <w:ilvl w:val="0"/>
          <w:numId w:val="0"/>
        </w:numPr>
        <w:ind w:left="1080"/>
      </w:pPr>
    </w:p>
    <w:p w:rsidR="00952674" w:rsidRDefault="00B5041D" w:rsidP="00A7259B">
      <w:pPr>
        <w:pStyle w:val="Answer"/>
        <w:numPr>
          <w:ilvl w:val="0"/>
          <w:numId w:val="0"/>
        </w:numPr>
        <w:ind w:left="1080"/>
      </w:pPr>
      <w:r>
        <w:t xml:space="preserve">COMPANY </w:t>
      </w:r>
    </w:p>
    <w:p w:rsidR="00952674" w:rsidRDefault="00B5041D" w:rsidP="00952674">
      <w:pPr>
        <w:pStyle w:val="Answer"/>
        <w:numPr>
          <w:ilvl w:val="0"/>
          <w:numId w:val="0"/>
        </w:numPr>
        <w:spacing w:after="0"/>
        <w:ind w:left="1080"/>
      </w:pPr>
      <w:r>
        <w:t>(</w:t>
      </w:r>
      <w:r w:rsidR="00952674">
        <w:t xml:space="preserve">Don’t want to </w:t>
      </w:r>
    </w:p>
    <w:p w:rsidR="00B5041D" w:rsidRPr="00B5041D" w:rsidRDefault="00952674" w:rsidP="00952674">
      <w:pPr>
        <w:pStyle w:val="Answer"/>
        <w:numPr>
          <w:ilvl w:val="0"/>
          <w:numId w:val="0"/>
        </w:numPr>
        <w:spacing w:after="0"/>
        <w:ind w:left="1080"/>
      </w:pPr>
      <w:proofErr w:type="gramStart"/>
      <w:r>
        <w:t>give</w:t>
      </w:r>
      <w:proofErr w:type="gramEnd"/>
      <w:r>
        <w:t xml:space="preserve"> raises</w:t>
      </w:r>
      <w:r w:rsidR="00B5041D">
        <w:t>)</w:t>
      </w:r>
    </w:p>
    <w:p w:rsidR="003E636E" w:rsidRDefault="003E636E" w:rsidP="00B5041D">
      <w:pPr>
        <w:pStyle w:val="Question"/>
        <w:numPr>
          <w:ilvl w:val="0"/>
          <w:numId w:val="0"/>
        </w:numPr>
        <w:ind w:left="360"/>
      </w:pPr>
    </w:p>
    <w:p w:rsidR="003E636E" w:rsidRDefault="003E636E" w:rsidP="003E636E">
      <w:pPr>
        <w:pStyle w:val="Question"/>
        <w:numPr>
          <w:ilvl w:val="0"/>
          <w:numId w:val="0"/>
        </w:numPr>
        <w:ind w:left="360" w:hanging="360"/>
      </w:pPr>
    </w:p>
    <w:p w:rsidR="00A7259B" w:rsidRDefault="00A7259B" w:rsidP="003E636E">
      <w:pPr>
        <w:pStyle w:val="Question"/>
        <w:numPr>
          <w:ilvl w:val="0"/>
          <w:numId w:val="0"/>
        </w:numPr>
        <w:ind w:left="360" w:hanging="360"/>
      </w:pPr>
    </w:p>
    <w:p w:rsidR="00F63CFF" w:rsidRDefault="00834DC4" w:rsidP="00415281">
      <w:pPr>
        <w:pStyle w:val="Answer"/>
        <w:numPr>
          <w:ilvl w:val="0"/>
          <w:numId w:val="0"/>
        </w:numPr>
        <w:ind w:left="1080"/>
      </w:pPr>
      <w:r w:rsidRPr="00834DC4">
        <w:t xml:space="preserve"> </w:t>
      </w:r>
    </w:p>
    <w:sectPr w:rsidR="00F63CFF" w:rsidSect="007C1D73">
      <w:footerReference w:type="default" r:id="rId26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468" w:rsidRDefault="00A16468" w:rsidP="00255410">
      <w:pPr>
        <w:spacing w:line="240" w:lineRule="auto"/>
      </w:pPr>
      <w:r>
        <w:separator/>
      </w:r>
    </w:p>
  </w:endnote>
  <w:endnote w:type="continuationSeparator" w:id="0">
    <w:p w:rsidR="00A16468" w:rsidRDefault="00A16468" w:rsidP="002554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DF9" w:rsidRDefault="001C5DF9" w:rsidP="00CB6B09">
    <w:pPr>
      <w:jc w:val="right"/>
    </w:pPr>
    <w:r>
      <w:t xml:space="preserve">Page </w:t>
    </w:r>
    <w:r w:rsidR="001757CE">
      <w:fldChar w:fldCharType="begin"/>
    </w:r>
    <w:r w:rsidR="001757CE">
      <w:instrText xml:space="preserve"> PAGE   \* MERGEFORMAT </w:instrText>
    </w:r>
    <w:r w:rsidR="001757CE">
      <w:fldChar w:fldCharType="separate"/>
    </w:r>
    <w:r w:rsidR="004F4A42">
      <w:rPr>
        <w:noProof/>
      </w:rPr>
      <w:t>1</w:t>
    </w:r>
    <w:r w:rsidR="001757C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468" w:rsidRDefault="00A16468" w:rsidP="00255410">
      <w:pPr>
        <w:spacing w:line="240" w:lineRule="auto"/>
      </w:pPr>
      <w:r>
        <w:separator/>
      </w:r>
    </w:p>
  </w:footnote>
  <w:footnote w:type="continuationSeparator" w:id="0">
    <w:p w:rsidR="00A16468" w:rsidRDefault="00A16468" w:rsidP="002554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04C7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35D453E5"/>
    <w:multiLevelType w:val="hybridMultilevel"/>
    <w:tmpl w:val="326E0DB4"/>
    <w:lvl w:ilvl="0" w:tplc="3B942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E62B4"/>
    <w:multiLevelType w:val="hybridMultilevel"/>
    <w:tmpl w:val="9CA03E44"/>
    <w:lvl w:ilvl="0" w:tplc="3F9CD624">
      <w:start w:val="2002"/>
      <w:numFmt w:val="decimal"/>
      <w:lvlText w:val="%1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9A86D27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7A4801DE"/>
    <w:multiLevelType w:val="hybridMultilevel"/>
    <w:tmpl w:val="FA481F7C"/>
    <w:lvl w:ilvl="0" w:tplc="B34E2FF4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D23048B"/>
    <w:multiLevelType w:val="hybridMultilevel"/>
    <w:tmpl w:val="C84EF91A"/>
    <w:lvl w:ilvl="0" w:tplc="BFD83FC4">
      <w:start w:val="1"/>
      <w:numFmt w:val="decimal"/>
      <w:pStyle w:val="Questio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87A55EE">
      <w:start w:val="1"/>
      <w:numFmt w:val="lowerLetter"/>
      <w:pStyle w:val="Answ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050"/>
    <w:rsid w:val="00075BBA"/>
    <w:rsid w:val="0008467A"/>
    <w:rsid w:val="000B04D4"/>
    <w:rsid w:val="000E547E"/>
    <w:rsid w:val="00112276"/>
    <w:rsid w:val="00116C1C"/>
    <w:rsid w:val="00165434"/>
    <w:rsid w:val="0016738F"/>
    <w:rsid w:val="001733ED"/>
    <w:rsid w:val="001757CE"/>
    <w:rsid w:val="00177F7B"/>
    <w:rsid w:val="001805C8"/>
    <w:rsid w:val="001C5DF9"/>
    <w:rsid w:val="001E5BBE"/>
    <w:rsid w:val="001E6147"/>
    <w:rsid w:val="00214061"/>
    <w:rsid w:val="002274BE"/>
    <w:rsid w:val="00255410"/>
    <w:rsid w:val="002810F9"/>
    <w:rsid w:val="00286ADB"/>
    <w:rsid w:val="002870F0"/>
    <w:rsid w:val="00296DF7"/>
    <w:rsid w:val="00306C19"/>
    <w:rsid w:val="00321B67"/>
    <w:rsid w:val="003249DE"/>
    <w:rsid w:val="00351632"/>
    <w:rsid w:val="00384884"/>
    <w:rsid w:val="003B5DEC"/>
    <w:rsid w:val="003E636E"/>
    <w:rsid w:val="00403976"/>
    <w:rsid w:val="00415281"/>
    <w:rsid w:val="00425ED3"/>
    <w:rsid w:val="00484A27"/>
    <w:rsid w:val="004A5E2F"/>
    <w:rsid w:val="004F4A42"/>
    <w:rsid w:val="0050210C"/>
    <w:rsid w:val="00506893"/>
    <w:rsid w:val="005136CC"/>
    <w:rsid w:val="0057276B"/>
    <w:rsid w:val="005B07CF"/>
    <w:rsid w:val="005B63C6"/>
    <w:rsid w:val="0061635A"/>
    <w:rsid w:val="00620362"/>
    <w:rsid w:val="006402D5"/>
    <w:rsid w:val="006B050E"/>
    <w:rsid w:val="006B51F2"/>
    <w:rsid w:val="006D1DBD"/>
    <w:rsid w:val="006E375E"/>
    <w:rsid w:val="0078203C"/>
    <w:rsid w:val="007914B0"/>
    <w:rsid w:val="007B3F8F"/>
    <w:rsid w:val="007B6067"/>
    <w:rsid w:val="007C1D73"/>
    <w:rsid w:val="00820174"/>
    <w:rsid w:val="00834DC4"/>
    <w:rsid w:val="00853030"/>
    <w:rsid w:val="00870050"/>
    <w:rsid w:val="00870A77"/>
    <w:rsid w:val="008753C9"/>
    <w:rsid w:val="009231A7"/>
    <w:rsid w:val="0093202E"/>
    <w:rsid w:val="00952674"/>
    <w:rsid w:val="009671C7"/>
    <w:rsid w:val="00981619"/>
    <w:rsid w:val="009A1DAC"/>
    <w:rsid w:val="009B779A"/>
    <w:rsid w:val="00A16468"/>
    <w:rsid w:val="00A47CC3"/>
    <w:rsid w:val="00A56F1C"/>
    <w:rsid w:val="00A617A8"/>
    <w:rsid w:val="00A7259B"/>
    <w:rsid w:val="00A8712D"/>
    <w:rsid w:val="00AA05AE"/>
    <w:rsid w:val="00AC0311"/>
    <w:rsid w:val="00B2325F"/>
    <w:rsid w:val="00B317AE"/>
    <w:rsid w:val="00B5041D"/>
    <w:rsid w:val="00B53092"/>
    <w:rsid w:val="00B90BB0"/>
    <w:rsid w:val="00BC25DD"/>
    <w:rsid w:val="00BF68F1"/>
    <w:rsid w:val="00C01BD0"/>
    <w:rsid w:val="00C03F2F"/>
    <w:rsid w:val="00C7609F"/>
    <w:rsid w:val="00CA14FB"/>
    <w:rsid w:val="00CB6B09"/>
    <w:rsid w:val="00D02D23"/>
    <w:rsid w:val="00D61020"/>
    <w:rsid w:val="00D63F86"/>
    <w:rsid w:val="00D7743C"/>
    <w:rsid w:val="00DD2778"/>
    <w:rsid w:val="00DD3C89"/>
    <w:rsid w:val="00DF03BC"/>
    <w:rsid w:val="00E43680"/>
    <w:rsid w:val="00E5618E"/>
    <w:rsid w:val="00ED01D6"/>
    <w:rsid w:val="00EF6D30"/>
    <w:rsid w:val="00F17BCD"/>
    <w:rsid w:val="00F25240"/>
    <w:rsid w:val="00F43FEA"/>
    <w:rsid w:val="00F51CD5"/>
    <w:rsid w:val="00F633FF"/>
    <w:rsid w:val="00F63CFF"/>
    <w:rsid w:val="00F97974"/>
    <w:rsid w:val="00FA22CE"/>
    <w:rsid w:val="00FD0F8C"/>
    <w:rsid w:val="00FE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entury Gothic" w:hAnsi="Century Gothic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8F1"/>
    <w:pPr>
      <w:spacing w:line="312" w:lineRule="auto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325F"/>
    <w:pPr>
      <w:keepNext/>
      <w:keepLines/>
      <w:spacing w:before="120" w:after="360"/>
      <w:jc w:val="center"/>
      <w:outlineLvl w:val="0"/>
    </w:pPr>
    <w:rPr>
      <w:rFonts w:asciiTheme="majorHAnsi" w:eastAsia="Times New Roman" w:hAnsiTheme="majorHAns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325F"/>
    <w:rPr>
      <w:rFonts w:asciiTheme="majorHAnsi" w:eastAsia="Times New Roman" w:hAnsiTheme="majorHAnsi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5B07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07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7C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07CF"/>
    <w:rPr>
      <w:color w:val="808080"/>
    </w:rPr>
  </w:style>
  <w:style w:type="paragraph" w:styleId="Footer">
    <w:name w:val="footer"/>
    <w:basedOn w:val="Normal"/>
    <w:qFormat/>
    <w:rsid w:val="00B2325F"/>
    <w:pPr>
      <w:jc w:val="right"/>
    </w:pPr>
  </w:style>
  <w:style w:type="paragraph" w:styleId="Header">
    <w:name w:val="header"/>
    <w:basedOn w:val="Normal"/>
    <w:link w:val="HeaderChar"/>
    <w:uiPriority w:val="99"/>
    <w:semiHidden/>
    <w:unhideWhenUsed/>
    <w:rsid w:val="0025541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5410"/>
  </w:style>
  <w:style w:type="paragraph" w:customStyle="1" w:styleId="Question">
    <w:name w:val="Question"/>
    <w:basedOn w:val="Normal"/>
    <w:qFormat/>
    <w:rsid w:val="00CB6B09"/>
    <w:pPr>
      <w:keepLines/>
      <w:numPr>
        <w:numId w:val="3"/>
      </w:numPr>
      <w:tabs>
        <w:tab w:val="clear" w:pos="720"/>
        <w:tab w:val="num" w:pos="360"/>
      </w:tabs>
      <w:spacing w:before="480" w:after="120"/>
      <w:ind w:left="360" w:hanging="360"/>
    </w:pPr>
    <w:rPr>
      <w:rFonts w:eastAsia="Times New Roman"/>
      <w:szCs w:val="24"/>
    </w:rPr>
  </w:style>
  <w:style w:type="paragraph" w:customStyle="1" w:styleId="Answer">
    <w:name w:val="Answer"/>
    <w:basedOn w:val="Normal"/>
    <w:qFormat/>
    <w:rsid w:val="00CB6B09"/>
    <w:pPr>
      <w:keepLines/>
      <w:numPr>
        <w:ilvl w:val="1"/>
        <w:numId w:val="3"/>
      </w:numPr>
      <w:tabs>
        <w:tab w:val="clear" w:pos="1440"/>
      </w:tabs>
      <w:spacing w:after="120"/>
      <w:ind w:left="1080"/>
    </w:pPr>
  </w:style>
  <w:style w:type="character" w:styleId="CommentReference">
    <w:name w:val="annotation reference"/>
    <w:basedOn w:val="DefaultParagraphFont"/>
    <w:uiPriority w:val="99"/>
    <w:semiHidden/>
    <w:unhideWhenUsed/>
    <w:rsid w:val="00286ADB"/>
    <w:rPr>
      <w:sz w:val="16"/>
      <w:szCs w:val="16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57276B"/>
    <w:pPr>
      <w:spacing w:line="240" w:lineRule="auto"/>
    </w:pPr>
    <w:rPr>
      <w:b/>
      <w:bCs/>
      <w:szCs w:val="20"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57276B"/>
    <w:rPr>
      <w:b/>
      <w:bCs/>
    </w:rPr>
  </w:style>
  <w:style w:type="paragraph" w:styleId="Revision">
    <w:name w:val="Revision"/>
    <w:hidden/>
    <w:uiPriority w:val="99"/>
    <w:semiHidden/>
    <w:rsid w:val="00981619"/>
    <w:rPr>
      <w:szCs w:val="22"/>
    </w:rPr>
  </w:style>
  <w:style w:type="paragraph" w:customStyle="1" w:styleId="Instructions">
    <w:name w:val="Instructions"/>
    <w:basedOn w:val="Normal"/>
    <w:qFormat/>
    <w:rsid w:val="00BF68F1"/>
    <w:pPr>
      <w:pBdr>
        <w:bottom w:val="single" w:sz="4" w:space="3" w:color="auto"/>
      </w:pBdr>
      <w:spacing w:before="400" w:line="240" w:lineRule="auto"/>
    </w:pPr>
    <w:rPr>
      <w:rFonts w:eastAsia="Times New Roman"/>
      <w:i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entury Gothic" w:hAnsi="Century Gothic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8F1"/>
    <w:pPr>
      <w:spacing w:line="312" w:lineRule="auto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325F"/>
    <w:pPr>
      <w:keepNext/>
      <w:keepLines/>
      <w:spacing w:before="120" w:after="360"/>
      <w:jc w:val="center"/>
      <w:outlineLvl w:val="0"/>
    </w:pPr>
    <w:rPr>
      <w:rFonts w:asciiTheme="majorHAnsi" w:eastAsia="Times New Roman" w:hAnsiTheme="majorHAns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325F"/>
    <w:rPr>
      <w:rFonts w:asciiTheme="majorHAnsi" w:eastAsia="Times New Roman" w:hAnsiTheme="majorHAnsi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5B07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07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7C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07CF"/>
    <w:rPr>
      <w:color w:val="808080"/>
    </w:rPr>
  </w:style>
  <w:style w:type="paragraph" w:styleId="Footer">
    <w:name w:val="footer"/>
    <w:basedOn w:val="Normal"/>
    <w:qFormat/>
    <w:rsid w:val="00B2325F"/>
    <w:pPr>
      <w:jc w:val="right"/>
    </w:pPr>
  </w:style>
  <w:style w:type="paragraph" w:styleId="Header">
    <w:name w:val="header"/>
    <w:basedOn w:val="Normal"/>
    <w:link w:val="HeaderChar"/>
    <w:uiPriority w:val="99"/>
    <w:semiHidden/>
    <w:unhideWhenUsed/>
    <w:rsid w:val="0025541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5410"/>
  </w:style>
  <w:style w:type="paragraph" w:customStyle="1" w:styleId="Question">
    <w:name w:val="Question"/>
    <w:basedOn w:val="Normal"/>
    <w:qFormat/>
    <w:rsid w:val="00CB6B09"/>
    <w:pPr>
      <w:keepLines/>
      <w:numPr>
        <w:numId w:val="3"/>
      </w:numPr>
      <w:tabs>
        <w:tab w:val="clear" w:pos="720"/>
        <w:tab w:val="num" w:pos="360"/>
      </w:tabs>
      <w:spacing w:before="480" w:after="120"/>
      <w:ind w:left="360" w:hanging="360"/>
    </w:pPr>
    <w:rPr>
      <w:rFonts w:eastAsia="Times New Roman"/>
      <w:szCs w:val="24"/>
    </w:rPr>
  </w:style>
  <w:style w:type="paragraph" w:customStyle="1" w:styleId="Answer">
    <w:name w:val="Answer"/>
    <w:basedOn w:val="Normal"/>
    <w:qFormat/>
    <w:rsid w:val="00CB6B09"/>
    <w:pPr>
      <w:keepLines/>
      <w:numPr>
        <w:ilvl w:val="1"/>
        <w:numId w:val="3"/>
      </w:numPr>
      <w:tabs>
        <w:tab w:val="clear" w:pos="1440"/>
      </w:tabs>
      <w:spacing w:after="120"/>
      <w:ind w:left="1080"/>
    </w:pPr>
  </w:style>
  <w:style w:type="character" w:styleId="CommentReference">
    <w:name w:val="annotation reference"/>
    <w:basedOn w:val="DefaultParagraphFont"/>
    <w:uiPriority w:val="99"/>
    <w:semiHidden/>
    <w:unhideWhenUsed/>
    <w:rsid w:val="00286ADB"/>
    <w:rPr>
      <w:sz w:val="16"/>
      <w:szCs w:val="16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57276B"/>
    <w:pPr>
      <w:spacing w:line="240" w:lineRule="auto"/>
    </w:pPr>
    <w:rPr>
      <w:b/>
      <w:bCs/>
      <w:szCs w:val="20"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57276B"/>
    <w:rPr>
      <w:b/>
      <w:bCs/>
    </w:rPr>
  </w:style>
  <w:style w:type="paragraph" w:styleId="Revision">
    <w:name w:val="Revision"/>
    <w:hidden/>
    <w:uiPriority w:val="99"/>
    <w:semiHidden/>
    <w:rsid w:val="00981619"/>
    <w:rPr>
      <w:szCs w:val="22"/>
    </w:rPr>
  </w:style>
  <w:style w:type="paragraph" w:customStyle="1" w:styleId="Instructions">
    <w:name w:val="Instructions"/>
    <w:basedOn w:val="Normal"/>
    <w:qFormat/>
    <w:rsid w:val="00BF68F1"/>
    <w:pPr>
      <w:pBdr>
        <w:bottom w:val="single" w:sz="4" w:space="3" w:color="auto"/>
      </w:pBdr>
      <w:spacing w:before="400" w:line="240" w:lineRule="auto"/>
    </w:pPr>
    <w:rPr>
      <w:rFonts w:eastAsia="Times New Roman"/>
      <w:i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gif"/><Relationship Id="rId18" Type="http://schemas.openxmlformats.org/officeDocument/2006/relationships/image" Target="media/image7.wmf"/><Relationship Id="rId26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oleObject" Target="embeddings/oleObject4.bin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7.bin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6.bin"/><Relationship Id="rId5" Type="http://schemas.microsoft.com/office/2007/relationships/stylesWithEffects" Target="stylesWithEffects.xml"/><Relationship Id="rId15" Type="http://schemas.openxmlformats.org/officeDocument/2006/relationships/image" Target="media/image5.gif"/><Relationship Id="rId23" Type="http://schemas.openxmlformats.org/officeDocument/2006/relationships/image" Target="media/image9.png"/><Relationship Id="rId28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oleObject" Target="embeddings/oleObject3.bin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gif"/><Relationship Id="rId22" Type="http://schemas.openxmlformats.org/officeDocument/2006/relationships/oleObject" Target="embeddings/oleObject5.bin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wis\AppData\Roaming\Microsoft\Templates\MS_MultipleChoiceT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9AE2B-D7C1-4D47-A07C-898406ED44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A3F9C7-3A2D-4BB5-A9F1-0F2120D4C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MS_MultipleChoiceTest</Template>
  <TotalTime>183</TotalTime>
  <Pages>6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Multiple-choice test or survey (3-answer)</vt:lpstr>
    </vt:vector>
  </TitlesOfParts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Multiple-choice test or survey (3-answer)</dc:title>
  <dc:creator>lgillett</dc:creator>
  <cp:lastModifiedBy>Lewis</cp:lastModifiedBy>
  <cp:revision>7</cp:revision>
  <cp:lastPrinted>2011-12-28T16:59:00Z</cp:lastPrinted>
  <dcterms:created xsi:type="dcterms:W3CDTF">2014-04-06T20:44:00Z</dcterms:created>
  <dcterms:modified xsi:type="dcterms:W3CDTF">2014-04-06T23:47:00Z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TC010184031033</vt:lpwstr>
  </property>
</Properties>
</file>