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A" w:rsidRPr="00075BBA" w:rsidRDefault="00075BBA" w:rsidP="00075BBA">
      <w:pPr>
        <w:pStyle w:val="Heading1"/>
        <w:rPr>
          <w:sz w:val="40"/>
        </w:rPr>
      </w:pPr>
      <w:r w:rsidRPr="00075BBA">
        <w:rPr>
          <w:sz w:val="40"/>
        </w:rPr>
        <w:t>Volumes of 3D Shapes</w:t>
      </w:r>
    </w:p>
    <w:tbl>
      <w:tblPr>
        <w:tblW w:w="5064" w:type="pct"/>
        <w:tblLayout w:type="fixed"/>
        <w:tblCellMar>
          <w:left w:w="0" w:type="dxa"/>
          <w:right w:w="0" w:type="dxa"/>
        </w:tblCellMar>
        <w:tblLook w:val="0000"/>
      </w:tblPr>
      <w:tblGrid>
        <w:gridCol w:w="1272"/>
        <w:gridCol w:w="3048"/>
        <w:gridCol w:w="420"/>
        <w:gridCol w:w="1059"/>
        <w:gridCol w:w="3681"/>
      </w:tblGrid>
      <w:tr w:rsidR="00075BBA" w:rsidRPr="00075BBA" w:rsidTr="00075BBA">
        <w:trPr>
          <w:trHeight w:val="371"/>
        </w:trPr>
        <w:tc>
          <w:tcPr>
            <w:tcW w:w="1272" w:type="dxa"/>
            <w:vAlign w:val="bottom"/>
          </w:tcPr>
          <w:p w:rsidR="00075BBA" w:rsidRPr="00A96382" w:rsidRDefault="00075BBA" w:rsidP="006D1DBD">
            <w:r>
              <w:t>Name: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075BBA" w:rsidRPr="00A96382" w:rsidRDefault="00075BBA" w:rsidP="006D1DBD"/>
        </w:tc>
        <w:tc>
          <w:tcPr>
            <w:tcW w:w="420" w:type="dxa"/>
            <w:tcBorders>
              <w:left w:val="nil"/>
            </w:tcBorders>
            <w:vAlign w:val="bottom"/>
          </w:tcPr>
          <w:p w:rsidR="00075BBA" w:rsidRPr="00A96382" w:rsidRDefault="00075BBA" w:rsidP="00B2325F"/>
        </w:tc>
        <w:tc>
          <w:tcPr>
            <w:tcW w:w="4740" w:type="dxa"/>
            <w:gridSpan w:val="2"/>
            <w:vAlign w:val="bottom"/>
          </w:tcPr>
          <w:p w:rsidR="00075BBA" w:rsidRPr="00075BBA" w:rsidRDefault="00075BBA" w:rsidP="00075BBA">
            <w:pPr>
              <w:jc w:val="right"/>
            </w:pPr>
            <w:r w:rsidRPr="00075BBA">
              <w:rPr>
                <w:sz w:val="24"/>
              </w:rPr>
              <w:t>Math 2202</w:t>
            </w:r>
          </w:p>
        </w:tc>
      </w:tr>
      <w:tr w:rsidR="00075BBA" w:rsidRPr="00A96382" w:rsidTr="00075BBA">
        <w:trPr>
          <w:trHeight w:val="371"/>
        </w:trPr>
        <w:tc>
          <w:tcPr>
            <w:tcW w:w="1272" w:type="dxa"/>
            <w:vAlign w:val="bottom"/>
          </w:tcPr>
          <w:p w:rsidR="00075BBA" w:rsidRPr="00A96382" w:rsidRDefault="00075BBA" w:rsidP="00B2325F">
            <w:r>
              <w:t>Results: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5BBA" w:rsidRPr="00A96382" w:rsidRDefault="009231A7" w:rsidP="00B2325F">
            <w:r>
              <w:t xml:space="preserve">                    /50  =                     %        </w:t>
            </w:r>
          </w:p>
        </w:tc>
        <w:tc>
          <w:tcPr>
            <w:tcW w:w="420" w:type="dxa"/>
            <w:tcBorders>
              <w:left w:val="nil"/>
            </w:tcBorders>
            <w:vAlign w:val="bottom"/>
          </w:tcPr>
          <w:p w:rsidR="00075BBA" w:rsidRPr="00A96382" w:rsidRDefault="00075BBA" w:rsidP="00B2325F"/>
        </w:tc>
        <w:tc>
          <w:tcPr>
            <w:tcW w:w="1059" w:type="dxa"/>
            <w:vAlign w:val="bottom"/>
          </w:tcPr>
          <w:p w:rsidR="00075BBA" w:rsidRPr="00A96382" w:rsidRDefault="00075BBA" w:rsidP="00B2325F"/>
        </w:tc>
        <w:tc>
          <w:tcPr>
            <w:tcW w:w="3681" w:type="dxa"/>
            <w:vAlign w:val="bottom"/>
          </w:tcPr>
          <w:p w:rsidR="00075BBA" w:rsidRPr="00A96382" w:rsidRDefault="00075BBA" w:rsidP="00075BBA">
            <w:pPr>
              <w:jc w:val="right"/>
            </w:pPr>
            <w:r w:rsidRPr="00075BBA">
              <w:rPr>
                <w:sz w:val="22"/>
              </w:rPr>
              <w:t>Instructor:  Mr. Gillett</w:t>
            </w:r>
          </w:p>
        </w:tc>
      </w:tr>
    </w:tbl>
    <w:p w:rsidR="00F25240" w:rsidRPr="00A96382" w:rsidRDefault="00075BBA" w:rsidP="00F25240">
      <w:pPr>
        <w:pStyle w:val="Instructions"/>
      </w:pPr>
      <w:r>
        <w:t>Answer all questions in the space provided.  Show workings where possible to get full marks.</w:t>
      </w:r>
    </w:p>
    <w:p w:rsidR="00F25240" w:rsidRPr="00CB6B09" w:rsidRDefault="00870050" w:rsidP="00CB6B09">
      <w:pPr>
        <w:pStyle w:val="Question"/>
      </w:pPr>
      <w:r>
        <w:t>Which of the following is not a 3 dimensional figure?</w:t>
      </w:r>
      <w:r w:rsidR="005B63C6">
        <w:tab/>
      </w:r>
      <w:r w:rsidR="005B63C6">
        <w:tab/>
      </w:r>
      <w:r w:rsidR="005B63C6">
        <w:tab/>
      </w:r>
      <w:r w:rsidR="005B63C6">
        <w:tab/>
      </w:r>
      <w:r w:rsidR="00DD2778">
        <w:rPr>
          <w:b/>
        </w:rPr>
        <w:t>24</w:t>
      </w:r>
      <w:r w:rsidR="005B63C6">
        <w:rPr>
          <w:b/>
        </w:rPr>
        <w:t xml:space="preserve"> marks</w:t>
      </w:r>
    </w:p>
    <w:p w:rsidR="00870050" w:rsidRPr="00CB6B09" w:rsidRDefault="00870050" w:rsidP="00870050">
      <w:pPr>
        <w:pStyle w:val="Answer"/>
      </w:pPr>
      <w:r>
        <w:t>Cone</w:t>
      </w:r>
    </w:p>
    <w:p w:rsidR="00B2325F" w:rsidRDefault="00870050" w:rsidP="00B2325F">
      <w:pPr>
        <w:pStyle w:val="Answer"/>
      </w:pPr>
      <w:bookmarkStart w:id="0" w:name="_GoBack"/>
      <w:bookmarkEnd w:id="0"/>
      <w:r>
        <w:t>Cylinder</w:t>
      </w:r>
    </w:p>
    <w:p w:rsidR="00075BBA" w:rsidRDefault="00870050" w:rsidP="00075BBA">
      <w:pPr>
        <w:pStyle w:val="Answer"/>
        <w:tabs>
          <w:tab w:val="num" w:pos="1440"/>
        </w:tabs>
      </w:pPr>
      <w:r>
        <w:t>Prism</w:t>
      </w:r>
    </w:p>
    <w:p w:rsidR="00075BBA" w:rsidRDefault="00870050" w:rsidP="00075BBA">
      <w:pPr>
        <w:pStyle w:val="Answer"/>
        <w:tabs>
          <w:tab w:val="num" w:pos="1440"/>
        </w:tabs>
      </w:pPr>
      <w:r>
        <w:t>Rectangle</w:t>
      </w:r>
    </w:p>
    <w:p w:rsidR="00F25240" w:rsidRDefault="00F25240" w:rsidP="00075BBA">
      <w:pPr>
        <w:pStyle w:val="Answer"/>
        <w:numPr>
          <w:ilvl w:val="0"/>
          <w:numId w:val="0"/>
        </w:numPr>
        <w:ind w:left="1080"/>
      </w:pPr>
    </w:p>
    <w:p w:rsidR="00075BBA" w:rsidRPr="00CB6B09" w:rsidRDefault="006D1DBD" w:rsidP="00075BBA">
      <w:pPr>
        <w:pStyle w:val="Question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473710</wp:posOffset>
            </wp:positionV>
            <wp:extent cx="1581150" cy="1581150"/>
            <wp:effectExtent l="19050" t="0" r="0" b="0"/>
            <wp:wrapNone/>
            <wp:docPr id="4" name="irc_mi" descr="http://www.gourmetsleuth.com/images/liquid_measuring_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urmetsleuth.com/images/liquid_measuring_c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050">
        <w:t xml:space="preserve">A recipe for pancakes calls </w:t>
      </w:r>
      <w:proofErr w:type="gramStart"/>
      <w:r w:rsidR="00870050">
        <w:t xml:space="preserve">for </w:t>
      </w:r>
      <w:r>
        <w:t xml:space="preserve"> </w:t>
      </w:r>
      <w:r w:rsidR="00870050" w:rsidRPr="006D1DBD">
        <w:rPr>
          <w:sz w:val="22"/>
        </w:rPr>
        <w:t>¼</w:t>
      </w:r>
      <w:proofErr w:type="gramEnd"/>
      <w:r w:rsidR="00870050">
        <w:t xml:space="preserve"> </w:t>
      </w:r>
      <w:r>
        <w:t xml:space="preserve"> </w:t>
      </w:r>
      <w:r w:rsidR="00870050">
        <w:t>cup of melted butter.  How many fluid ounces would that be?</w:t>
      </w:r>
    </w:p>
    <w:p w:rsidR="00075BBA" w:rsidRPr="00CB6B09" w:rsidRDefault="00870050" w:rsidP="00075BBA">
      <w:pPr>
        <w:pStyle w:val="Answer"/>
      </w:pPr>
      <w:r>
        <w:t>1 fluid ounce</w:t>
      </w:r>
      <w:r w:rsidR="006D1DBD" w:rsidRPr="006D1DBD">
        <w:t xml:space="preserve"> </w:t>
      </w:r>
    </w:p>
    <w:p w:rsidR="00075BBA" w:rsidRDefault="00870050" w:rsidP="00075BBA">
      <w:pPr>
        <w:pStyle w:val="Answer"/>
      </w:pPr>
      <w:r>
        <w:t>2 fluid ounces</w:t>
      </w:r>
    </w:p>
    <w:p w:rsidR="00075BBA" w:rsidRDefault="00870050" w:rsidP="00075BBA">
      <w:pPr>
        <w:pStyle w:val="Answer"/>
        <w:tabs>
          <w:tab w:val="num" w:pos="1440"/>
        </w:tabs>
      </w:pPr>
      <w:r>
        <w:t>4 fluid ounces</w:t>
      </w:r>
    </w:p>
    <w:p w:rsidR="00075BBA" w:rsidRDefault="00870050" w:rsidP="00075BBA">
      <w:pPr>
        <w:pStyle w:val="Answer"/>
        <w:tabs>
          <w:tab w:val="num" w:pos="1440"/>
        </w:tabs>
      </w:pPr>
      <w:r>
        <w:t>8 fluid ounces</w:t>
      </w:r>
    </w:p>
    <w:p w:rsidR="00B2325F" w:rsidRDefault="00B2325F" w:rsidP="00075BBA">
      <w:pPr>
        <w:pStyle w:val="Answer"/>
        <w:numPr>
          <w:ilvl w:val="0"/>
          <w:numId w:val="0"/>
        </w:numPr>
        <w:ind w:left="1080"/>
      </w:pPr>
    </w:p>
    <w:p w:rsidR="00870050" w:rsidRPr="00CB6B09" w:rsidRDefault="00B2325F" w:rsidP="00870050">
      <w:pPr>
        <w:pStyle w:val="Question"/>
      </w:pPr>
      <w:r>
        <w:t xml:space="preserve"> </w:t>
      </w:r>
      <w:r w:rsidR="00870050">
        <w:t xml:space="preserve">Which object would you estimate has </w:t>
      </w:r>
      <w:proofErr w:type="gramStart"/>
      <w:r w:rsidR="00870050">
        <w:t>a  1</w:t>
      </w:r>
      <w:proofErr w:type="gramEnd"/>
      <w:r w:rsidR="00870050">
        <w:t xml:space="preserve"> gallon capacity?</w:t>
      </w:r>
    </w:p>
    <w:p w:rsidR="00075BBA" w:rsidRPr="00CB6B09" w:rsidRDefault="00870050" w:rsidP="00075BBA">
      <w:pPr>
        <w:pStyle w:val="Answer"/>
      </w:pPr>
      <w:r>
        <w:t>bathtub</w:t>
      </w:r>
    </w:p>
    <w:p w:rsidR="00075BBA" w:rsidRDefault="00870050" w:rsidP="00075BBA">
      <w:pPr>
        <w:pStyle w:val="Answer"/>
      </w:pPr>
      <w:r>
        <w:t>drinking glass</w:t>
      </w:r>
    </w:p>
    <w:p w:rsidR="00075BBA" w:rsidRDefault="00870050" w:rsidP="00075BBA">
      <w:pPr>
        <w:pStyle w:val="Answer"/>
        <w:tabs>
          <w:tab w:val="num" w:pos="1440"/>
        </w:tabs>
      </w:pPr>
      <w:r>
        <w:t>small gas can</w:t>
      </w:r>
    </w:p>
    <w:p w:rsidR="00075BBA" w:rsidRDefault="00870050" w:rsidP="00075BBA">
      <w:pPr>
        <w:pStyle w:val="Answer"/>
        <w:tabs>
          <w:tab w:val="num" w:pos="1440"/>
        </w:tabs>
      </w:pPr>
      <w:r>
        <w:t>tea pot</w:t>
      </w:r>
    </w:p>
    <w:p w:rsidR="00075BBA" w:rsidRDefault="00075BBA" w:rsidP="00075BBA">
      <w:pPr>
        <w:pStyle w:val="Answer"/>
        <w:numPr>
          <w:ilvl w:val="0"/>
          <w:numId w:val="0"/>
        </w:numPr>
        <w:ind w:left="720"/>
      </w:pPr>
    </w:p>
    <w:p w:rsidR="00075BBA" w:rsidRDefault="00075BBA">
      <w:pPr>
        <w:spacing w:line="240" w:lineRule="auto"/>
      </w:pPr>
      <w:r>
        <w:br w:type="page"/>
      </w:r>
    </w:p>
    <w:p w:rsidR="00870050" w:rsidRPr="00CB6B09" w:rsidRDefault="00870050" w:rsidP="00870050">
      <w:pPr>
        <w:pStyle w:val="Question"/>
      </w:pPr>
      <w:r>
        <w:lastRenderedPageBreak/>
        <w:t>Which of the imperial units would be equal to 1 pint?</w:t>
      </w:r>
    </w:p>
    <w:p w:rsidR="00075BBA" w:rsidRPr="00CB6B09" w:rsidRDefault="00870050" w:rsidP="00075BBA">
      <w:pPr>
        <w:pStyle w:val="Answer"/>
      </w:pPr>
      <w:r>
        <w:t>8 fluid ounces</w:t>
      </w:r>
    </w:p>
    <w:p w:rsidR="00075BBA" w:rsidRDefault="00870050" w:rsidP="00075BBA">
      <w:pPr>
        <w:pStyle w:val="Answer"/>
      </w:pPr>
      <w:r>
        <w:t>1 cup</w:t>
      </w:r>
    </w:p>
    <w:p w:rsidR="00075BBA" w:rsidRDefault="00870050" w:rsidP="00075BBA">
      <w:pPr>
        <w:pStyle w:val="Answer"/>
        <w:tabs>
          <w:tab w:val="num" w:pos="1440"/>
        </w:tabs>
      </w:pPr>
      <w:r>
        <w:t>2 cups</w:t>
      </w:r>
    </w:p>
    <w:p w:rsidR="00075BBA" w:rsidRDefault="00870050" w:rsidP="00075BBA">
      <w:pPr>
        <w:pStyle w:val="Answer"/>
        <w:tabs>
          <w:tab w:val="num" w:pos="1440"/>
        </w:tabs>
      </w:pPr>
      <w:r>
        <w:t>1 quart</w:t>
      </w:r>
    </w:p>
    <w:p w:rsidR="00870050" w:rsidRPr="00CB6B09" w:rsidRDefault="006D1DBD" w:rsidP="00870050">
      <w:pPr>
        <w:pStyle w:val="Question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35560</wp:posOffset>
            </wp:positionV>
            <wp:extent cx="2066925" cy="1495425"/>
            <wp:effectExtent l="19050" t="0" r="9525" b="0"/>
            <wp:wrapNone/>
            <wp:docPr id="1" name="irc_mi" descr="http://antoniolea.com/ricklegorreta/wp-content/uploads/2011/08/Pepsi_HorzCan_Befo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oniolea.com/ricklegorreta/wp-content/uploads/2011/08/Pepsi_HorzCan_Befo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050">
        <w:t>What is the capacity of a can of pop?</w:t>
      </w:r>
      <w:r w:rsidRPr="006D1DBD">
        <w:t xml:space="preserve"> </w:t>
      </w:r>
    </w:p>
    <w:p w:rsidR="00075BBA" w:rsidRPr="00CB6B09" w:rsidRDefault="00870050" w:rsidP="00075BBA">
      <w:pPr>
        <w:pStyle w:val="Answer"/>
      </w:pPr>
      <w:r>
        <w:t>The same as its volume</w:t>
      </w:r>
    </w:p>
    <w:p w:rsidR="00075BBA" w:rsidRDefault="00870050" w:rsidP="00075BBA">
      <w:pPr>
        <w:pStyle w:val="Answer"/>
      </w:pPr>
      <w:r>
        <w:t>Greater than its volume</w:t>
      </w:r>
    </w:p>
    <w:p w:rsidR="00075BBA" w:rsidRDefault="00870050" w:rsidP="00075BBA">
      <w:pPr>
        <w:pStyle w:val="Answer"/>
        <w:tabs>
          <w:tab w:val="num" w:pos="1440"/>
        </w:tabs>
      </w:pPr>
      <w:r>
        <w:t>Less than its volume</w:t>
      </w:r>
    </w:p>
    <w:p w:rsidR="00075BBA" w:rsidRDefault="00870050" w:rsidP="00075BBA">
      <w:pPr>
        <w:pStyle w:val="Answer"/>
        <w:tabs>
          <w:tab w:val="num" w:pos="1440"/>
        </w:tabs>
      </w:pPr>
      <w:r>
        <w:t>It depends on how full it is</w:t>
      </w:r>
    </w:p>
    <w:p w:rsidR="00075BBA" w:rsidRPr="00CB6B09" w:rsidRDefault="006D1DBD" w:rsidP="00075BBA">
      <w:pPr>
        <w:pStyle w:val="Question"/>
      </w:pPr>
      <w:r>
        <w:t xml:space="preserve">How many cones could be made with the material of the cylinder with the same sized base and height? </w:t>
      </w:r>
    </w:p>
    <w:p w:rsidR="00075BBA" w:rsidRPr="00CB6B09" w:rsidRDefault="006D1DBD" w:rsidP="00075BBA">
      <w:pPr>
        <w:pStyle w:val="Answer"/>
      </w:pPr>
      <w:r>
        <w:t>1</w:t>
      </w:r>
    </w:p>
    <w:p w:rsidR="00075BBA" w:rsidRDefault="006D1DBD" w:rsidP="00075BBA">
      <w:pPr>
        <w:pStyle w:val="Answer"/>
      </w:pPr>
      <w:r>
        <w:t>2</w:t>
      </w:r>
    </w:p>
    <w:p w:rsidR="00075BBA" w:rsidRDefault="006D1DBD" w:rsidP="00075BBA">
      <w:pPr>
        <w:pStyle w:val="Answer"/>
        <w:tabs>
          <w:tab w:val="num" w:pos="1440"/>
        </w:tabs>
      </w:pPr>
      <w:r>
        <w:t>3</w:t>
      </w:r>
    </w:p>
    <w:p w:rsidR="00075BBA" w:rsidRDefault="006D1DBD" w:rsidP="00075BBA">
      <w:pPr>
        <w:pStyle w:val="Answer"/>
        <w:tabs>
          <w:tab w:val="num" w:pos="1440"/>
        </w:tabs>
      </w:pPr>
      <w:r>
        <w:t>4</w:t>
      </w:r>
    </w:p>
    <w:p w:rsidR="00075BBA" w:rsidRPr="00CB6B09" w:rsidRDefault="006D1DBD" w:rsidP="00075BBA">
      <w:pPr>
        <w:pStyle w:val="Question"/>
      </w:pPr>
      <w:r>
        <w:t>Which list of units is in the correct order from smallest to largest?</w:t>
      </w:r>
    </w:p>
    <w:p w:rsidR="00075BBA" w:rsidRPr="00CB6B09" w:rsidRDefault="006D1DBD" w:rsidP="00075BBA">
      <w:pPr>
        <w:pStyle w:val="Answer"/>
      </w:pPr>
      <w:r>
        <w:t xml:space="preserve">Pint, cup, </w:t>
      </w:r>
      <w:proofErr w:type="spellStart"/>
      <w:r>
        <w:t>litre</w:t>
      </w:r>
      <w:proofErr w:type="spellEnd"/>
      <w:r>
        <w:t>, gallon.</w:t>
      </w:r>
    </w:p>
    <w:p w:rsidR="00075BBA" w:rsidRDefault="006D1DBD" w:rsidP="00075BBA">
      <w:pPr>
        <w:pStyle w:val="Answer"/>
      </w:pPr>
      <w:r>
        <w:t>Ounce, cup, pint, gallon</w:t>
      </w:r>
    </w:p>
    <w:p w:rsidR="00075BBA" w:rsidRDefault="006D1DBD" w:rsidP="00075BBA">
      <w:pPr>
        <w:pStyle w:val="Answer"/>
        <w:tabs>
          <w:tab w:val="num" w:pos="1440"/>
        </w:tabs>
      </w:pPr>
      <w:r>
        <w:t>Gallon, quart, pint, cup</w:t>
      </w:r>
    </w:p>
    <w:p w:rsidR="00075BBA" w:rsidRDefault="006D1DBD" w:rsidP="00075BBA">
      <w:pPr>
        <w:pStyle w:val="Answer"/>
        <w:tabs>
          <w:tab w:val="num" w:pos="1440"/>
        </w:tabs>
      </w:pPr>
      <w:r>
        <w:t xml:space="preserve">Ounce, pint, cup, </w:t>
      </w:r>
      <w:proofErr w:type="spellStart"/>
      <w:r>
        <w:t>litre</w:t>
      </w:r>
      <w:proofErr w:type="spellEnd"/>
    </w:p>
    <w:p w:rsidR="00075BBA" w:rsidRPr="00CB6B09" w:rsidRDefault="00A56F1C" w:rsidP="006B050E">
      <w:pPr>
        <w:pStyle w:val="Question"/>
        <w:ind w:left="720" w:hanging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25pt;margin-top:21.05pt;width:182.25pt;height:85.5pt;z-index:-251655168;mso-position-horizontal-relative:text;mso-position-vertical-relative:text">
            <v:imagedata r:id="rId10" o:title=""/>
          </v:shape>
          <o:OLEObject Type="Embed" ProgID="FXDraw3.Document" ShapeID="_x0000_s1026" DrawAspect="Content" ObjectID="_1455015110" r:id="rId11"/>
        </w:pict>
      </w:r>
      <w:r w:rsidR="006D1DBD">
        <w:t>What</w:t>
      </w:r>
      <w:r w:rsidR="00E5618E">
        <w:t xml:space="preserve"> is the volume of the shape shown here?</w:t>
      </w:r>
      <w:r w:rsidR="00E5618E">
        <w:tab/>
      </w:r>
      <w:r w:rsidR="00E5618E">
        <w:tab/>
      </w:r>
    </w:p>
    <w:p w:rsidR="00D61020" w:rsidRDefault="00D61020" w:rsidP="00D61020">
      <w:pPr>
        <w:pStyle w:val="Answer"/>
        <w:tabs>
          <w:tab w:val="num" w:pos="1440"/>
        </w:tabs>
      </w:pPr>
      <w:r>
        <w:t>140 cm</w:t>
      </w:r>
      <w:r w:rsidRPr="00D61020">
        <w:rPr>
          <w:vertAlign w:val="superscript"/>
        </w:rPr>
        <w:t>3</w:t>
      </w:r>
    </w:p>
    <w:p w:rsidR="00D61020" w:rsidRDefault="00D61020" w:rsidP="00D61020">
      <w:pPr>
        <w:pStyle w:val="Answer"/>
        <w:tabs>
          <w:tab w:val="num" w:pos="1440"/>
        </w:tabs>
      </w:pPr>
      <w:r>
        <w:t>192 cm</w:t>
      </w:r>
      <w:r w:rsidRPr="00D61020">
        <w:rPr>
          <w:vertAlign w:val="superscript"/>
        </w:rPr>
        <w:t>3</w:t>
      </w:r>
    </w:p>
    <w:p w:rsidR="00D61020" w:rsidRDefault="00D61020" w:rsidP="00D61020">
      <w:pPr>
        <w:pStyle w:val="Answer"/>
        <w:tabs>
          <w:tab w:val="num" w:pos="1440"/>
        </w:tabs>
      </w:pPr>
      <w:r>
        <w:t>280 cm</w:t>
      </w:r>
      <w:r w:rsidRPr="00D61020">
        <w:rPr>
          <w:vertAlign w:val="superscript"/>
        </w:rPr>
        <w:t>3</w:t>
      </w:r>
    </w:p>
    <w:p w:rsidR="00075BBA" w:rsidRDefault="00D61020" w:rsidP="00075BBA">
      <w:pPr>
        <w:pStyle w:val="Answer"/>
        <w:tabs>
          <w:tab w:val="num" w:pos="1440"/>
        </w:tabs>
      </w:pPr>
      <w:r>
        <w:t>560 cm</w:t>
      </w:r>
      <w:r w:rsidRPr="00D61020">
        <w:rPr>
          <w:vertAlign w:val="superscript"/>
        </w:rPr>
        <w:t>3</w:t>
      </w:r>
    </w:p>
    <w:p w:rsidR="00075BBA" w:rsidRPr="00CB6B09" w:rsidRDefault="00D61020" w:rsidP="00075BBA">
      <w:pPr>
        <w:pStyle w:val="Question"/>
      </w:pPr>
      <w:r>
        <w:t>A steel oil drum is 35 inches tall and has a diameter of 24 inches.  What is the approximate capacity of the drum?</w:t>
      </w:r>
    </w:p>
    <w:p w:rsidR="00075BBA" w:rsidRPr="00CB6B09" w:rsidRDefault="00D61020" w:rsidP="00075BBA">
      <w:pPr>
        <w:pStyle w:val="Answer"/>
      </w:pPr>
      <w:r>
        <w:t>452 in</w:t>
      </w:r>
      <w:r w:rsidRPr="00D61020">
        <w:rPr>
          <w:vertAlign w:val="superscript"/>
        </w:rPr>
        <w:t>3</w:t>
      </w:r>
    </w:p>
    <w:p w:rsidR="00D61020" w:rsidRPr="00CB6B09" w:rsidRDefault="00D61020" w:rsidP="00D61020">
      <w:pPr>
        <w:pStyle w:val="Answer"/>
      </w:pPr>
      <w:r>
        <w:t>15800 in</w:t>
      </w:r>
      <w:r w:rsidRPr="00D61020">
        <w:rPr>
          <w:vertAlign w:val="superscript"/>
        </w:rPr>
        <w:t>3</w:t>
      </w:r>
    </w:p>
    <w:p w:rsidR="00D61020" w:rsidRPr="00CB6B09" w:rsidRDefault="00D61020" w:rsidP="00D61020">
      <w:pPr>
        <w:pStyle w:val="Answer"/>
      </w:pPr>
      <w:r>
        <w:t>49740 in</w:t>
      </w:r>
      <w:r w:rsidRPr="00D61020">
        <w:rPr>
          <w:vertAlign w:val="superscript"/>
        </w:rPr>
        <w:t>3</w:t>
      </w:r>
    </w:p>
    <w:p w:rsidR="00075BBA" w:rsidRDefault="00D61020" w:rsidP="00AC0311">
      <w:pPr>
        <w:pStyle w:val="Answer"/>
      </w:pPr>
      <w:r>
        <w:t>63330 in</w:t>
      </w:r>
      <w:r w:rsidRPr="00D61020">
        <w:rPr>
          <w:vertAlign w:val="superscript"/>
        </w:rPr>
        <w:t>3</w:t>
      </w:r>
    </w:p>
    <w:p w:rsidR="00075BBA" w:rsidRPr="00CB6B09" w:rsidRDefault="009A1DAC" w:rsidP="00075BBA">
      <w:pPr>
        <w:pStyle w:val="Question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631190</wp:posOffset>
            </wp:positionV>
            <wp:extent cx="1333500" cy="1333500"/>
            <wp:effectExtent l="19050" t="0" r="0" b="0"/>
            <wp:wrapNone/>
            <wp:docPr id="16" name="irc_mi" descr="http://i.tfcdn.com/img2/3auiCEcAY1qxgIMhLSe_PLWoOD4xLyU-PTOtpJgho6SkwEpfv7y8XK8oIzMvPzexqEQvOT9XPzM3MT21WN_QyEzX3cPQ2FI3xEgvqyAdAA**/fvUG-v8A.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tfcdn.com/img2/3auiCEcAY1qxgIMhLSe_PLWoOD4xLyU-PTOtpJgho6SkwEpfv7y8XK8oIzMvPzexqEQvOT9XPzM3MT21WN_QyEzX3cPQ2FI3xEgvqyAdAA**/fvUG-v8A.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popcorn container shown has a square base that is 10 cm wide, and is 22 cm tall.  Approximately how much popcorn could be put into the container?</w:t>
      </w:r>
    </w:p>
    <w:p w:rsidR="00075BBA" w:rsidRPr="00CB6B09" w:rsidRDefault="009A1DAC" w:rsidP="00075BBA">
      <w:pPr>
        <w:pStyle w:val="Answer"/>
      </w:pPr>
      <w:r>
        <w:t>120 cm</w:t>
      </w:r>
      <w:r w:rsidRPr="009A1DAC">
        <w:rPr>
          <w:vertAlign w:val="superscript"/>
        </w:rPr>
        <w:t>3</w:t>
      </w:r>
    </w:p>
    <w:p w:rsidR="009A1DAC" w:rsidRPr="00CB6B09" w:rsidRDefault="009A1DAC" w:rsidP="009A1DAC">
      <w:pPr>
        <w:pStyle w:val="Answer"/>
      </w:pPr>
      <w:r>
        <w:t>230 cm</w:t>
      </w:r>
      <w:r w:rsidRPr="009A1DAC">
        <w:rPr>
          <w:vertAlign w:val="superscript"/>
        </w:rPr>
        <w:t>3</w:t>
      </w:r>
    </w:p>
    <w:p w:rsidR="009A1DAC" w:rsidRPr="00CB6B09" w:rsidRDefault="009A1DAC" w:rsidP="009A1DAC">
      <w:pPr>
        <w:pStyle w:val="Answer"/>
      </w:pPr>
      <w:r>
        <w:t>2300 cm</w:t>
      </w:r>
      <w:r w:rsidRPr="009A1DAC">
        <w:rPr>
          <w:vertAlign w:val="superscript"/>
        </w:rPr>
        <w:t>3</w:t>
      </w:r>
    </w:p>
    <w:p w:rsidR="00075BBA" w:rsidRDefault="009A1DAC" w:rsidP="009A1DAC">
      <w:pPr>
        <w:pStyle w:val="Answer"/>
      </w:pPr>
      <w:r>
        <w:t>4900 cm</w:t>
      </w:r>
      <w:r w:rsidRPr="009A1DAC">
        <w:rPr>
          <w:vertAlign w:val="superscript"/>
        </w:rPr>
        <w:t>3</w:t>
      </w:r>
    </w:p>
    <w:p w:rsidR="00075BBA" w:rsidRPr="00CB6B09" w:rsidRDefault="00AC0311" w:rsidP="00075BBA">
      <w:pPr>
        <w:pStyle w:val="Question"/>
      </w:pPr>
      <w:r>
        <w:t>A drink container says it holds 1000 ml.  Which imperial measurement would be an easier way of describing this container?</w:t>
      </w:r>
    </w:p>
    <w:p w:rsidR="00075BBA" w:rsidRPr="00CB6B09" w:rsidRDefault="00AC0311" w:rsidP="00075BBA">
      <w:pPr>
        <w:pStyle w:val="Answer"/>
      </w:pPr>
      <w:r>
        <w:t>1 cup</w:t>
      </w:r>
    </w:p>
    <w:p w:rsidR="00075BBA" w:rsidRDefault="00AC0311" w:rsidP="00075BBA">
      <w:pPr>
        <w:pStyle w:val="Answer"/>
      </w:pPr>
      <w:r>
        <w:t>1 gallon</w:t>
      </w:r>
    </w:p>
    <w:p w:rsidR="00075BBA" w:rsidRDefault="00AC0311" w:rsidP="00075BBA">
      <w:pPr>
        <w:pStyle w:val="Answer"/>
        <w:tabs>
          <w:tab w:val="num" w:pos="1440"/>
        </w:tabs>
      </w:pPr>
      <w:r>
        <w:t>1 pint</w:t>
      </w:r>
    </w:p>
    <w:p w:rsidR="00075BBA" w:rsidRDefault="00AC0311" w:rsidP="00075BBA">
      <w:pPr>
        <w:pStyle w:val="Answer"/>
        <w:tabs>
          <w:tab w:val="num" w:pos="1440"/>
        </w:tabs>
      </w:pPr>
      <w:r>
        <w:t>1 quart</w:t>
      </w:r>
    </w:p>
    <w:p w:rsidR="00075BBA" w:rsidRPr="00CB6B09" w:rsidRDefault="00AC0311" w:rsidP="00075BBA">
      <w:pPr>
        <w:pStyle w:val="Question"/>
      </w:pPr>
      <w:r>
        <w:t>Which shape would be a good example of a composite 3D figure?</w:t>
      </w:r>
    </w:p>
    <w:p w:rsidR="00075BBA" w:rsidRPr="00CB6B09" w:rsidRDefault="00AC0311" w:rsidP="00075BBA">
      <w:pPr>
        <w:pStyle w:val="Answer"/>
      </w:pPr>
      <w:r>
        <w:t>A computer tower</w:t>
      </w:r>
    </w:p>
    <w:p w:rsidR="00075BBA" w:rsidRDefault="00AC0311" w:rsidP="00075BBA">
      <w:pPr>
        <w:pStyle w:val="Answer"/>
      </w:pPr>
      <w:r>
        <w:t>A coke bottle</w:t>
      </w:r>
    </w:p>
    <w:p w:rsidR="00075BBA" w:rsidRDefault="00AC0311" w:rsidP="00075BBA">
      <w:pPr>
        <w:pStyle w:val="Answer"/>
        <w:tabs>
          <w:tab w:val="num" w:pos="1440"/>
        </w:tabs>
      </w:pPr>
      <w:r>
        <w:t>A math textbook</w:t>
      </w:r>
    </w:p>
    <w:p w:rsidR="00075BBA" w:rsidRDefault="00AC0311" w:rsidP="00075BBA">
      <w:pPr>
        <w:pStyle w:val="Answer"/>
        <w:tabs>
          <w:tab w:val="num" w:pos="1440"/>
        </w:tabs>
      </w:pPr>
      <w:r>
        <w:t>A soup can</w:t>
      </w:r>
    </w:p>
    <w:p w:rsidR="001805C8" w:rsidRDefault="001805C8">
      <w:pPr>
        <w:spacing w:line="240" w:lineRule="auto"/>
      </w:pPr>
      <w:r>
        <w:br w:type="page"/>
      </w:r>
    </w:p>
    <w:p w:rsidR="001805C8" w:rsidRDefault="001805C8" w:rsidP="001805C8">
      <w:pPr>
        <w:pStyle w:val="Question"/>
      </w:pPr>
      <w:r>
        <w:t>Calculate the volume of each of the following 3D figures.</w:t>
      </w:r>
      <w:r w:rsidR="003E636E">
        <w:t xml:space="preserve">  </w:t>
      </w:r>
      <w:r w:rsidR="003E636E" w:rsidRPr="00AA05AE">
        <w:rPr>
          <w:b/>
        </w:rPr>
        <w:t>Show your workings</w:t>
      </w:r>
      <w:r w:rsidR="005B63C6">
        <w:rPr>
          <w:b/>
        </w:rPr>
        <w:tab/>
        <w:t xml:space="preserve">           9 marks</w:t>
      </w:r>
    </w:p>
    <w:p w:rsidR="003E636E" w:rsidRDefault="002274BE" w:rsidP="003E636E">
      <w:pPr>
        <w:pStyle w:val="Answer"/>
      </w:pPr>
      <w:r>
        <w:rPr>
          <w:noProof/>
        </w:rPr>
        <w:pict>
          <v:shape id="_x0000_s1028" type="#_x0000_t75" style="position:absolute;left:0;text-align:left;margin-left:52.55pt;margin-top:9pt;width:121.8pt;height:116.8pt;z-index:-251650048;mso-position-horizontal-relative:text;mso-position-vertical-relative:text">
            <v:imagedata r:id="rId13" o:title=""/>
          </v:shape>
          <o:OLEObject Type="Embed" ProgID="FXDraw3.Document" ShapeID="_x0000_s1028" DrawAspect="Content" ObjectID="_1455015112" r:id="rId14"/>
        </w:pict>
      </w:r>
      <w:r w:rsidR="003E636E">
        <w:t xml:space="preserve">  </w:t>
      </w: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1805C8" w:rsidRDefault="003E636E" w:rsidP="003E636E">
      <w:pPr>
        <w:pStyle w:val="Answer"/>
        <w:numPr>
          <w:ilvl w:val="0"/>
          <w:numId w:val="0"/>
        </w:numPr>
        <w:ind w:left="1080"/>
      </w:pPr>
      <w:r>
        <w:t xml:space="preserve"> </w:t>
      </w:r>
    </w:p>
    <w:p w:rsidR="003E636E" w:rsidRDefault="00AA05AE" w:rsidP="003E636E">
      <w:pPr>
        <w:pStyle w:val="Answer"/>
      </w:pPr>
      <w:r>
        <w:rPr>
          <w:noProof/>
        </w:rPr>
        <w:pict>
          <v:shape id="_x0000_s1029" type="#_x0000_t75" style="position:absolute;left:0;text-align:left;margin-left:60.65pt;margin-top:17.25pt;width:103.95pt;height:152.8pt;z-index:251670528;mso-position-horizontal-relative:text;mso-position-vertical-relative:text" wrapcoords="-129 0 -129 21513 21600 21513 21600 0 -129 0">
            <v:imagedata r:id="rId15" o:title=""/>
            <w10:wrap type="tight"/>
          </v:shape>
          <o:OLEObject Type="Embed" ProgID="FXDraw3.Document" ShapeID="_x0000_s1029" DrawAspect="Content" ObjectID="_1455015113" r:id="rId16"/>
        </w:pict>
      </w:r>
      <w:r w:rsidR="003E636E">
        <w:t xml:space="preserve"> </w:t>
      </w: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AA05AE" w:rsidRDefault="00AA05AE" w:rsidP="003E636E">
      <w:pPr>
        <w:pStyle w:val="Answer"/>
        <w:numPr>
          <w:ilvl w:val="0"/>
          <w:numId w:val="0"/>
        </w:numPr>
        <w:ind w:left="1080"/>
      </w:pPr>
    </w:p>
    <w:p w:rsidR="00AA05AE" w:rsidRDefault="00AA05AE" w:rsidP="003E636E">
      <w:pPr>
        <w:pStyle w:val="Answer"/>
        <w:numPr>
          <w:ilvl w:val="0"/>
          <w:numId w:val="0"/>
        </w:numPr>
        <w:ind w:left="1080"/>
      </w:pPr>
    </w:p>
    <w:p w:rsidR="003E636E" w:rsidRDefault="003E636E" w:rsidP="003E636E">
      <w:pPr>
        <w:pStyle w:val="Answer"/>
        <w:numPr>
          <w:ilvl w:val="0"/>
          <w:numId w:val="0"/>
        </w:numPr>
        <w:ind w:left="1080"/>
      </w:pPr>
    </w:p>
    <w:p w:rsidR="003E636E" w:rsidRDefault="005B63C6" w:rsidP="003E636E">
      <w:pPr>
        <w:pStyle w:val="Answer"/>
        <w:numPr>
          <w:ilvl w:val="0"/>
          <w:numId w:val="0"/>
        </w:numPr>
        <w:ind w:left="1080"/>
      </w:pPr>
      <w:r>
        <w:rPr>
          <w:noProof/>
        </w:rPr>
        <w:pict>
          <v:shape id="_x0000_s1030" type="#_x0000_t75" style="position:absolute;left:0;text-align:left;margin-left:66.95pt;margin-top:21.95pt;width:127.95pt;height:157.85pt;z-index:251672576;mso-position-horizontal-relative:text;mso-position-vertical-relative:text" wrapcoords="-122 0 -122 21497 21600 21497 21600 0 -122 0">
            <v:imagedata r:id="rId17" o:title=""/>
            <w10:wrap type="tight"/>
          </v:shape>
          <o:OLEObject Type="Embed" ProgID="FXDraw3.Document" ShapeID="_x0000_s1030" DrawAspect="Content" ObjectID="_1455015114" r:id="rId18"/>
        </w:pict>
      </w:r>
      <w:r w:rsidR="003E636E">
        <w:t xml:space="preserve">  </w:t>
      </w:r>
    </w:p>
    <w:p w:rsidR="003E636E" w:rsidRDefault="003E636E" w:rsidP="003E636E">
      <w:pPr>
        <w:pStyle w:val="Answer"/>
      </w:pPr>
      <w:r>
        <w:t xml:space="preserve">  </w:t>
      </w:r>
    </w:p>
    <w:p w:rsidR="001805C8" w:rsidRDefault="001805C8" w:rsidP="001805C8">
      <w:pPr>
        <w:pStyle w:val="Question"/>
        <w:numPr>
          <w:ilvl w:val="0"/>
          <w:numId w:val="0"/>
        </w:numPr>
        <w:ind w:left="360"/>
      </w:pPr>
    </w:p>
    <w:p w:rsidR="001805C8" w:rsidRDefault="001805C8" w:rsidP="001805C8">
      <w:pPr>
        <w:pStyle w:val="Question"/>
        <w:numPr>
          <w:ilvl w:val="0"/>
          <w:numId w:val="0"/>
        </w:numPr>
        <w:ind w:left="360"/>
      </w:pPr>
    </w:p>
    <w:p w:rsidR="001805C8" w:rsidRDefault="001805C8" w:rsidP="001805C8">
      <w:pPr>
        <w:pStyle w:val="Question"/>
        <w:numPr>
          <w:ilvl w:val="0"/>
          <w:numId w:val="0"/>
        </w:numPr>
        <w:ind w:left="360"/>
      </w:pPr>
    </w:p>
    <w:p w:rsidR="003E636E" w:rsidRDefault="003E636E">
      <w:pPr>
        <w:spacing w:line="240" w:lineRule="auto"/>
        <w:rPr>
          <w:rFonts w:eastAsia="Times New Roman"/>
          <w:szCs w:val="24"/>
        </w:rPr>
      </w:pPr>
      <w:r>
        <w:br w:type="page"/>
      </w:r>
    </w:p>
    <w:p w:rsidR="001805C8" w:rsidRDefault="00C01BD0" w:rsidP="001805C8">
      <w:pPr>
        <w:pStyle w:val="Question"/>
      </w:pPr>
      <w:r>
        <w:t xml:space="preserve">Answer the questions about the </w:t>
      </w:r>
      <w:r w:rsidR="001805C8">
        <w:t>Composite Figures shown?</w:t>
      </w:r>
      <w:r w:rsidR="00112276">
        <w:t xml:space="preserve">  </w:t>
      </w:r>
      <w:r w:rsidR="00112276" w:rsidRPr="00112276">
        <w:rPr>
          <w:b/>
        </w:rPr>
        <w:t>Show all Working</w:t>
      </w:r>
      <w:r w:rsidR="00620362">
        <w:rPr>
          <w:b/>
        </w:rPr>
        <w:t xml:space="preserve">s.      </w:t>
      </w:r>
      <w:r w:rsidR="002870F0">
        <w:rPr>
          <w:b/>
        </w:rPr>
        <w:t xml:space="preserve"> 8</w:t>
      </w:r>
      <w:r w:rsidR="00620362">
        <w:rPr>
          <w:b/>
        </w:rPr>
        <w:t xml:space="preserve"> marks</w:t>
      </w:r>
      <w:r w:rsidR="00620362">
        <w:t xml:space="preserve"> </w:t>
      </w:r>
    </w:p>
    <w:p w:rsidR="00112276" w:rsidRDefault="00620362" w:rsidP="00620362">
      <w:pPr>
        <w:pStyle w:val="Answer"/>
      </w:pPr>
      <w:r>
        <w:t xml:space="preserve">  </w:t>
      </w:r>
      <w:r w:rsidR="00C01BD0">
        <w:t xml:space="preserve">How much space is in the </w:t>
      </w:r>
      <w:r w:rsidR="00B53092">
        <w:t>Security Camera Housing</w:t>
      </w:r>
    </w:p>
    <w:p w:rsidR="00620362" w:rsidRDefault="00B53092" w:rsidP="00620362">
      <w:pPr>
        <w:pStyle w:val="Question"/>
        <w:numPr>
          <w:ilvl w:val="0"/>
          <w:numId w:val="0"/>
        </w:numPr>
        <w:ind w:left="360"/>
      </w:pPr>
      <w:r>
        <w:rPr>
          <w:noProof/>
        </w:rPr>
        <w:pict>
          <v:shape id="_x0000_s1031" type="#_x0000_t75" style="position:absolute;left:0;text-align:left;margin-left:54pt;margin-top:5.25pt;width:138.75pt;height:118.1pt;z-index:251674624;mso-position-horizontal-relative:text;mso-position-vertical-relative:text" wrapcoords="-100 0 -100 21482 21600 21482 21600 0 -100 0">
            <v:imagedata r:id="rId19" o:title=""/>
            <w10:wrap type="tight"/>
          </v:shape>
          <o:OLEObject Type="Embed" ProgID="FXDraw3.Document" ShapeID="_x0000_s1031" DrawAspect="Content" ObjectID="_1455015115" r:id="rId20"/>
        </w:pict>
      </w:r>
    </w:p>
    <w:p w:rsidR="002870F0" w:rsidRDefault="002870F0" w:rsidP="00620362">
      <w:pPr>
        <w:pStyle w:val="Question"/>
        <w:numPr>
          <w:ilvl w:val="0"/>
          <w:numId w:val="0"/>
        </w:numPr>
        <w:ind w:left="360"/>
      </w:pPr>
    </w:p>
    <w:p w:rsidR="002870F0" w:rsidRDefault="002870F0" w:rsidP="00620362">
      <w:pPr>
        <w:pStyle w:val="Question"/>
        <w:numPr>
          <w:ilvl w:val="0"/>
          <w:numId w:val="0"/>
        </w:numPr>
        <w:ind w:left="360"/>
      </w:pPr>
    </w:p>
    <w:p w:rsidR="00620362" w:rsidRDefault="00620362" w:rsidP="00620362">
      <w:pPr>
        <w:pStyle w:val="Question"/>
        <w:numPr>
          <w:ilvl w:val="0"/>
          <w:numId w:val="0"/>
        </w:numPr>
        <w:ind w:left="360"/>
      </w:pPr>
    </w:p>
    <w:p w:rsidR="00620362" w:rsidRDefault="00620362" w:rsidP="00620362">
      <w:pPr>
        <w:pStyle w:val="Question"/>
        <w:numPr>
          <w:ilvl w:val="0"/>
          <w:numId w:val="0"/>
        </w:numPr>
        <w:ind w:left="360"/>
      </w:pPr>
    </w:p>
    <w:p w:rsidR="00620362" w:rsidRDefault="00620362" w:rsidP="00620362">
      <w:pPr>
        <w:pStyle w:val="Question"/>
        <w:numPr>
          <w:ilvl w:val="0"/>
          <w:numId w:val="0"/>
        </w:numPr>
        <w:ind w:left="360"/>
      </w:pPr>
      <w:r>
        <w:t xml:space="preserve">  </w:t>
      </w:r>
    </w:p>
    <w:p w:rsidR="00C01BD0" w:rsidRDefault="00C01BD0" w:rsidP="00620362">
      <w:pPr>
        <w:pStyle w:val="Question"/>
        <w:numPr>
          <w:ilvl w:val="0"/>
          <w:numId w:val="0"/>
        </w:numPr>
        <w:ind w:left="360"/>
      </w:pPr>
    </w:p>
    <w:p w:rsidR="00620362" w:rsidRDefault="00620362" w:rsidP="00620362">
      <w:pPr>
        <w:pStyle w:val="Answer"/>
      </w:pPr>
      <w:r>
        <w:t xml:space="preserve">  </w:t>
      </w:r>
      <w:r w:rsidR="00C01BD0">
        <w:t>How much material is needed to make the Coupler for a PVC pipe</w:t>
      </w:r>
    </w:p>
    <w:p w:rsidR="00620362" w:rsidRDefault="00C01BD0" w:rsidP="00620362">
      <w:pPr>
        <w:pStyle w:val="Question"/>
        <w:numPr>
          <w:ilvl w:val="0"/>
          <w:numId w:val="0"/>
        </w:numPr>
        <w:ind w:left="360"/>
      </w:pPr>
      <w:r>
        <w:rPr>
          <w:noProof/>
        </w:rPr>
        <w:pict>
          <v:shape id="_x0000_s1032" type="#_x0000_t75" style="position:absolute;left:0;text-align:left;margin-left:63pt;margin-top:1.35pt;width:170.3pt;height:110.95pt;z-index:251676672;mso-position-horizontal-relative:text;mso-position-vertical-relative:text" wrapcoords="-58 0 -58 21511 21600 21511 21600 0 -58 0">
            <v:imagedata r:id="rId21" o:title=""/>
            <w10:wrap type="tight"/>
          </v:shape>
          <o:OLEObject Type="Embed" ProgID="FXDraw3.Document" ShapeID="_x0000_s1032" DrawAspect="Content" ObjectID="_1455015116" r:id="rId22"/>
        </w:pict>
      </w:r>
    </w:p>
    <w:p w:rsidR="00620362" w:rsidRDefault="00620362" w:rsidP="00620362">
      <w:pPr>
        <w:pStyle w:val="Question"/>
        <w:numPr>
          <w:ilvl w:val="0"/>
          <w:numId w:val="0"/>
        </w:numPr>
        <w:ind w:left="360"/>
      </w:pPr>
    </w:p>
    <w:p w:rsidR="00620362" w:rsidRDefault="00620362" w:rsidP="00620362">
      <w:pPr>
        <w:pStyle w:val="Question"/>
        <w:numPr>
          <w:ilvl w:val="0"/>
          <w:numId w:val="0"/>
        </w:numPr>
        <w:ind w:left="360"/>
      </w:pPr>
    </w:p>
    <w:p w:rsidR="00620362" w:rsidRDefault="00620362" w:rsidP="00620362">
      <w:pPr>
        <w:pStyle w:val="Question"/>
        <w:numPr>
          <w:ilvl w:val="0"/>
          <w:numId w:val="0"/>
        </w:numPr>
        <w:ind w:left="360"/>
      </w:pPr>
      <w:r>
        <w:t xml:space="preserve">  </w:t>
      </w:r>
    </w:p>
    <w:p w:rsidR="00620362" w:rsidRDefault="00620362" w:rsidP="002870F0">
      <w:pPr>
        <w:pStyle w:val="Answer"/>
        <w:numPr>
          <w:ilvl w:val="0"/>
          <w:numId w:val="0"/>
        </w:numPr>
      </w:pPr>
      <w:r>
        <w:t xml:space="preserve">  </w:t>
      </w:r>
    </w:p>
    <w:p w:rsidR="00620362" w:rsidRDefault="00620362" w:rsidP="00620362">
      <w:pPr>
        <w:pStyle w:val="Question"/>
        <w:numPr>
          <w:ilvl w:val="0"/>
          <w:numId w:val="0"/>
        </w:numPr>
      </w:pPr>
    </w:p>
    <w:p w:rsidR="00112276" w:rsidRDefault="00112276" w:rsidP="00112276">
      <w:pPr>
        <w:pStyle w:val="Question"/>
        <w:numPr>
          <w:ilvl w:val="0"/>
          <w:numId w:val="0"/>
        </w:numPr>
        <w:ind w:left="360"/>
      </w:pPr>
    </w:p>
    <w:p w:rsidR="00620362" w:rsidRDefault="00620362">
      <w:pPr>
        <w:spacing w:line="240" w:lineRule="auto"/>
        <w:rPr>
          <w:rFonts w:eastAsia="Times New Roman"/>
          <w:szCs w:val="24"/>
        </w:rPr>
      </w:pPr>
      <w:r>
        <w:br w:type="page"/>
      </w:r>
    </w:p>
    <w:p w:rsidR="00112276" w:rsidRDefault="003E636E" w:rsidP="00112276">
      <w:pPr>
        <w:pStyle w:val="Question"/>
      </w:pPr>
      <w:r>
        <w:t xml:space="preserve">The bathroom at the O’Brien Centre is an L-shaped room with a 10 foot ceiling.  </w:t>
      </w:r>
      <w:r w:rsidR="005B63C6">
        <w:t xml:space="preserve">      </w:t>
      </w:r>
      <w:r w:rsidR="005B63C6">
        <w:rPr>
          <w:b/>
        </w:rPr>
        <w:t xml:space="preserve"> 5 marks</w:t>
      </w:r>
    </w:p>
    <w:p w:rsidR="00112276" w:rsidRDefault="00112276" w:rsidP="00112276">
      <w:pPr>
        <w:pStyle w:val="Answer"/>
      </w:pPr>
      <w:r>
        <w:rPr>
          <w:noProof/>
        </w:rPr>
        <w:pict>
          <v:shape id="_x0000_s1027" type="#_x0000_t75" style="position:absolute;left:0;text-align:left;margin-left:312pt;margin-top:9.75pt;width:182.25pt;height:114.35pt;z-index:-251652096;mso-position-horizontal-relative:text;mso-position-vertical-relative:text">
            <v:imagedata r:id="rId23" o:title=""/>
            <w10:wrap type="square"/>
          </v:shape>
          <o:OLEObject Type="Embed" ProgID="FXDraw3.Document" ShapeID="_x0000_s1027" DrawAspect="Content" ObjectID="_1455015111" r:id="rId24"/>
        </w:pict>
      </w:r>
      <w:r w:rsidR="003E636E">
        <w:t xml:space="preserve">Given the floor diagram shown, what is the total capacity </w:t>
      </w:r>
      <w:r w:rsidR="007B3F8F">
        <w:t xml:space="preserve">for </w:t>
      </w:r>
      <w:proofErr w:type="gramStart"/>
      <w:r w:rsidR="007B3F8F">
        <w:t xml:space="preserve">air  </w:t>
      </w:r>
      <w:r w:rsidR="003E636E">
        <w:t>of</w:t>
      </w:r>
      <w:proofErr w:type="gramEnd"/>
      <w:r w:rsidR="003E636E">
        <w:t xml:space="preserve"> the room?</w:t>
      </w:r>
      <w:r w:rsidR="00F97974">
        <w:t xml:space="preserve">  </w:t>
      </w:r>
    </w:p>
    <w:p w:rsidR="00112276" w:rsidRDefault="00112276" w:rsidP="00112276">
      <w:pPr>
        <w:pStyle w:val="Answer"/>
        <w:numPr>
          <w:ilvl w:val="0"/>
          <w:numId w:val="0"/>
        </w:numPr>
        <w:ind w:left="1080"/>
      </w:pPr>
    </w:p>
    <w:p w:rsidR="00112276" w:rsidRDefault="00112276" w:rsidP="00112276">
      <w:pPr>
        <w:pStyle w:val="Answer"/>
        <w:numPr>
          <w:ilvl w:val="0"/>
          <w:numId w:val="0"/>
        </w:numPr>
        <w:ind w:left="1080"/>
      </w:pPr>
    </w:p>
    <w:p w:rsidR="00112276" w:rsidRDefault="00112276" w:rsidP="00112276">
      <w:pPr>
        <w:pStyle w:val="Answer"/>
        <w:numPr>
          <w:ilvl w:val="0"/>
          <w:numId w:val="0"/>
        </w:numPr>
        <w:ind w:left="1080"/>
      </w:pPr>
    </w:p>
    <w:p w:rsidR="00112276" w:rsidRDefault="00112276" w:rsidP="00112276">
      <w:pPr>
        <w:pStyle w:val="Answer"/>
        <w:numPr>
          <w:ilvl w:val="0"/>
          <w:numId w:val="0"/>
        </w:numPr>
        <w:ind w:left="1080"/>
      </w:pPr>
    </w:p>
    <w:p w:rsidR="00112276" w:rsidRDefault="00112276" w:rsidP="00112276">
      <w:pPr>
        <w:pStyle w:val="Answer"/>
        <w:numPr>
          <w:ilvl w:val="0"/>
          <w:numId w:val="0"/>
        </w:numPr>
        <w:ind w:left="1080"/>
      </w:pPr>
    </w:p>
    <w:p w:rsidR="00112276" w:rsidRDefault="00112276" w:rsidP="00112276">
      <w:pPr>
        <w:pStyle w:val="Answer"/>
        <w:numPr>
          <w:ilvl w:val="0"/>
          <w:numId w:val="0"/>
        </w:numPr>
        <w:ind w:left="1080"/>
      </w:pPr>
    </w:p>
    <w:p w:rsidR="00112276" w:rsidRDefault="00112276" w:rsidP="00112276">
      <w:pPr>
        <w:pStyle w:val="Answer"/>
      </w:pPr>
      <w:r>
        <w:t xml:space="preserve">If the vent fans can draw </w:t>
      </w:r>
      <w:proofErr w:type="gramStart"/>
      <w:r>
        <w:t>out 100 ft</w:t>
      </w:r>
      <w:r w:rsidRPr="00112276">
        <w:rPr>
          <w:vertAlign w:val="superscript"/>
        </w:rPr>
        <w:t>3</w:t>
      </w:r>
      <w:r>
        <w:t>/min, you long</w:t>
      </w:r>
      <w:proofErr w:type="gramEnd"/>
      <w:r>
        <w:t xml:space="preserve"> would they take to exchange all the air in the bathroom?</w:t>
      </w:r>
    </w:p>
    <w:p w:rsidR="003E636E" w:rsidRDefault="003E636E" w:rsidP="003E636E">
      <w:pPr>
        <w:pStyle w:val="Question"/>
        <w:numPr>
          <w:ilvl w:val="0"/>
          <w:numId w:val="0"/>
        </w:numPr>
        <w:ind w:left="360" w:hanging="360"/>
      </w:pPr>
    </w:p>
    <w:p w:rsidR="003E636E" w:rsidRDefault="003E636E" w:rsidP="003E636E">
      <w:pPr>
        <w:pStyle w:val="Question"/>
        <w:numPr>
          <w:ilvl w:val="0"/>
          <w:numId w:val="0"/>
        </w:numPr>
        <w:ind w:left="360" w:hanging="360"/>
      </w:pPr>
    </w:p>
    <w:p w:rsidR="001805C8" w:rsidRDefault="00DD2778" w:rsidP="001805C8">
      <w:pPr>
        <w:pStyle w:val="Question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168910</wp:posOffset>
            </wp:positionV>
            <wp:extent cx="1137920" cy="828675"/>
            <wp:effectExtent l="19050" t="0" r="5080" b="0"/>
            <wp:wrapNone/>
            <wp:docPr id="65" name="irc_mi" descr="http://www.bettycrocker.com/%7E/media/Images/SectionImages/Tips/Glossary/equipment/d-i_275x200/icecream_sc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ttycrocker.com/%7E/media/Images/SectionImages/Tips/Glossary/equipment/d-i_275x200/icecream_scoo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CFF">
        <w:t xml:space="preserve">A scoop of ice cream has a diameter of 2.5 inches.  </w:t>
      </w:r>
      <w:r w:rsidR="005B63C6">
        <w:tab/>
      </w:r>
      <w:r w:rsidR="005B63C6">
        <w:tab/>
      </w:r>
      <w:r w:rsidR="005B63C6">
        <w:tab/>
      </w:r>
      <w:r w:rsidR="005B63C6">
        <w:tab/>
        <w:t xml:space="preserve">         </w:t>
      </w:r>
      <w:r w:rsidR="005B63C6">
        <w:rPr>
          <w:b/>
        </w:rPr>
        <w:t xml:space="preserve"> 4 marks</w:t>
      </w:r>
    </w:p>
    <w:p w:rsidR="005B63C6" w:rsidRDefault="00F63CFF" w:rsidP="00F63CFF">
      <w:pPr>
        <w:pStyle w:val="Answer"/>
      </w:pPr>
      <w:r>
        <w:t xml:space="preserve">What is the approximate volume of ice cream </w:t>
      </w:r>
    </w:p>
    <w:p w:rsidR="00F63CFF" w:rsidRDefault="00F63CFF" w:rsidP="005B63C6">
      <w:pPr>
        <w:pStyle w:val="Answer"/>
        <w:numPr>
          <w:ilvl w:val="0"/>
          <w:numId w:val="0"/>
        </w:numPr>
        <w:ind w:left="1080"/>
      </w:pPr>
      <w:proofErr w:type="gramStart"/>
      <w:r>
        <w:t>used</w:t>
      </w:r>
      <w:proofErr w:type="gramEnd"/>
      <w:r>
        <w:t xml:space="preserve"> in a double scoop cone serving?</w:t>
      </w:r>
    </w:p>
    <w:p w:rsidR="00834DC4" w:rsidRDefault="00834DC4" w:rsidP="00834DC4">
      <w:pPr>
        <w:pStyle w:val="Question"/>
        <w:numPr>
          <w:ilvl w:val="0"/>
          <w:numId w:val="0"/>
        </w:numPr>
        <w:ind w:left="360"/>
      </w:pPr>
    </w:p>
    <w:p w:rsidR="00834DC4" w:rsidRDefault="00834DC4" w:rsidP="00834DC4">
      <w:pPr>
        <w:pStyle w:val="Question"/>
        <w:numPr>
          <w:ilvl w:val="0"/>
          <w:numId w:val="0"/>
        </w:numPr>
        <w:ind w:left="360"/>
      </w:pPr>
    </w:p>
    <w:p w:rsidR="00834DC4" w:rsidRDefault="00834DC4" w:rsidP="00834DC4">
      <w:pPr>
        <w:pStyle w:val="Question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347345</wp:posOffset>
            </wp:positionV>
            <wp:extent cx="1287780" cy="1009650"/>
            <wp:effectExtent l="19050" t="0" r="7620" b="0"/>
            <wp:wrapTight wrapText="bothSides">
              <wp:wrapPolygon edited="0">
                <wp:start x="-320" y="2853"/>
                <wp:lineTo x="-320" y="21192"/>
                <wp:lineTo x="21728" y="21192"/>
                <wp:lineTo x="21728" y="2853"/>
                <wp:lineTo x="-320" y="2853"/>
              </wp:wrapPolygon>
            </wp:wrapTight>
            <wp:docPr id="62" name="Picture 62" descr="http://chapmans-ice-cream.agilitycms.com/Products/Thumbnails/original-vanilla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hapmans-ice-cream.agilitycms.com/Products/Thumbnails/original-vanilla-Thum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CFF" w:rsidRDefault="00F63CFF" w:rsidP="00F63CFF">
      <w:pPr>
        <w:pStyle w:val="Answer"/>
      </w:pPr>
      <w:r>
        <w:t>How many of t</w:t>
      </w:r>
      <w:r w:rsidR="00834DC4">
        <w:t>hese cones can you get from a 2</w:t>
      </w:r>
      <w:r>
        <w:t>00 in</w:t>
      </w:r>
      <w:r w:rsidRPr="00834DC4">
        <w:rPr>
          <w:vertAlign w:val="superscript"/>
        </w:rPr>
        <w:t>3</w:t>
      </w:r>
      <w:r w:rsidR="00834DC4">
        <w:t xml:space="preserve"> box of Chapman’s</w:t>
      </w:r>
      <w:r>
        <w:t xml:space="preserve"> ice cream?</w:t>
      </w:r>
      <w:r w:rsidR="00834DC4" w:rsidRPr="00834DC4">
        <w:t xml:space="preserve"> </w:t>
      </w:r>
    </w:p>
    <w:sectPr w:rsidR="00F63CFF" w:rsidSect="00B90BB0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F9" w:rsidRDefault="001C5DF9" w:rsidP="00255410">
      <w:pPr>
        <w:spacing w:line="240" w:lineRule="auto"/>
      </w:pPr>
      <w:r>
        <w:separator/>
      </w:r>
    </w:p>
  </w:endnote>
  <w:endnote w:type="continuationSeparator" w:id="0">
    <w:p w:rsidR="001C5DF9" w:rsidRDefault="001C5DF9" w:rsidP="0025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F9" w:rsidRDefault="001C5DF9" w:rsidP="00CB6B09">
    <w:pPr>
      <w:jc w:val="right"/>
    </w:pPr>
    <w:r>
      <w:t xml:space="preserve">Page </w:t>
    </w:r>
    <w:fldSimple w:instr=" PAGE   \* MERGEFORMAT ">
      <w:r w:rsidR="00DD3C8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F9" w:rsidRDefault="001C5DF9" w:rsidP="00255410">
      <w:pPr>
        <w:spacing w:line="240" w:lineRule="auto"/>
      </w:pPr>
      <w:r>
        <w:separator/>
      </w:r>
    </w:p>
  </w:footnote>
  <w:footnote w:type="continuationSeparator" w:id="0">
    <w:p w:rsidR="001C5DF9" w:rsidRDefault="001C5DF9" w:rsidP="00255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70050"/>
    <w:rsid w:val="00075BBA"/>
    <w:rsid w:val="0008467A"/>
    <w:rsid w:val="000B04D4"/>
    <w:rsid w:val="000E547E"/>
    <w:rsid w:val="00112276"/>
    <w:rsid w:val="00116C1C"/>
    <w:rsid w:val="00165434"/>
    <w:rsid w:val="0016738F"/>
    <w:rsid w:val="00177F7B"/>
    <w:rsid w:val="001805C8"/>
    <w:rsid w:val="001C5DF9"/>
    <w:rsid w:val="001E5BBE"/>
    <w:rsid w:val="00214061"/>
    <w:rsid w:val="002274BE"/>
    <w:rsid w:val="00255410"/>
    <w:rsid w:val="002810F9"/>
    <w:rsid w:val="00286ADB"/>
    <w:rsid w:val="002870F0"/>
    <w:rsid w:val="00306C19"/>
    <w:rsid w:val="00351632"/>
    <w:rsid w:val="00384884"/>
    <w:rsid w:val="003B5DEC"/>
    <w:rsid w:val="003E636E"/>
    <w:rsid w:val="00403976"/>
    <w:rsid w:val="00484A27"/>
    <w:rsid w:val="004A5E2F"/>
    <w:rsid w:val="0050210C"/>
    <w:rsid w:val="00506893"/>
    <w:rsid w:val="005136CC"/>
    <w:rsid w:val="0057276B"/>
    <w:rsid w:val="005B07CF"/>
    <w:rsid w:val="005B63C6"/>
    <w:rsid w:val="0061635A"/>
    <w:rsid w:val="00620362"/>
    <w:rsid w:val="006402D5"/>
    <w:rsid w:val="006B050E"/>
    <w:rsid w:val="006B51F2"/>
    <w:rsid w:val="006D1DBD"/>
    <w:rsid w:val="006E375E"/>
    <w:rsid w:val="007B3F8F"/>
    <w:rsid w:val="007B6067"/>
    <w:rsid w:val="00820174"/>
    <w:rsid w:val="00834DC4"/>
    <w:rsid w:val="00870050"/>
    <w:rsid w:val="00870A77"/>
    <w:rsid w:val="008753C9"/>
    <w:rsid w:val="009231A7"/>
    <w:rsid w:val="0093202E"/>
    <w:rsid w:val="009671C7"/>
    <w:rsid w:val="00981619"/>
    <w:rsid w:val="009A1DAC"/>
    <w:rsid w:val="009B779A"/>
    <w:rsid w:val="00A47CC3"/>
    <w:rsid w:val="00A56F1C"/>
    <w:rsid w:val="00A617A8"/>
    <w:rsid w:val="00AA05AE"/>
    <w:rsid w:val="00AC0311"/>
    <w:rsid w:val="00B2325F"/>
    <w:rsid w:val="00B317AE"/>
    <w:rsid w:val="00B53092"/>
    <w:rsid w:val="00B90BB0"/>
    <w:rsid w:val="00BF68F1"/>
    <w:rsid w:val="00C01BD0"/>
    <w:rsid w:val="00C7609F"/>
    <w:rsid w:val="00CA14FB"/>
    <w:rsid w:val="00CB6B09"/>
    <w:rsid w:val="00D61020"/>
    <w:rsid w:val="00D63F86"/>
    <w:rsid w:val="00D7743C"/>
    <w:rsid w:val="00DD2778"/>
    <w:rsid w:val="00DD3C89"/>
    <w:rsid w:val="00DF03BC"/>
    <w:rsid w:val="00E43680"/>
    <w:rsid w:val="00E5618E"/>
    <w:rsid w:val="00ED01D6"/>
    <w:rsid w:val="00EF6D30"/>
    <w:rsid w:val="00F17BCD"/>
    <w:rsid w:val="00F25240"/>
    <w:rsid w:val="00F43FEA"/>
    <w:rsid w:val="00F51CD5"/>
    <w:rsid w:val="00F633FF"/>
    <w:rsid w:val="00F63CFF"/>
    <w:rsid w:val="00F97974"/>
    <w:rsid w:val="00FA22CE"/>
    <w:rsid w:val="00FD0F8C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illett\Application%20Data\Microsoft\Templates\MS_MultipleChoice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B9AE2B-D7C1-4D47-A07C-898406ED4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MS_MultipleChoiceTest</Template>
  <TotalTime>209</TotalTime>
  <Pages>6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Multiple-choice test or survey (3-answer)</vt:lpstr>
      <vt:lpstr>Volumes of 3D Shapes</vt:lpstr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(3-answer)</dc:title>
  <dc:creator>lgillett</dc:creator>
  <cp:keywords/>
  <cp:lastModifiedBy>lgillett</cp:lastModifiedBy>
  <cp:revision>21</cp:revision>
  <cp:lastPrinted>2011-12-28T16:59:00Z</cp:lastPrinted>
  <dcterms:created xsi:type="dcterms:W3CDTF">2014-02-27T14:55:00Z</dcterms:created>
  <dcterms:modified xsi:type="dcterms:W3CDTF">2014-02-27T18:03:00Z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